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RPr="002D491F" w14:paraId="48756D34" w14:textId="77777777" w:rsidTr="00032D70">
        <w:tc>
          <w:tcPr>
            <w:tcW w:w="10572" w:type="dxa"/>
            <w:gridSpan w:val="4"/>
          </w:tcPr>
          <w:p w14:paraId="48756D33" w14:textId="77777777" w:rsidR="009A42CB" w:rsidRPr="006070FD" w:rsidRDefault="009A42CB" w:rsidP="001E2E3A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Klasse: EI</w:t>
            </w:r>
            <w:r w:rsidR="001E2E3A" w:rsidRPr="006070FD">
              <w:rPr>
                <w:rFonts w:ascii="Arial Narrow" w:hAnsi="Arial Narrow" w:cs="Arial"/>
              </w:rPr>
              <w:t>4</w:t>
            </w:r>
            <w:r w:rsidR="00381219"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  <w:t xml:space="preserve">Lehrer: </w:t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RPr="002D491F" w14:paraId="48756D39" w14:textId="77777777" w:rsidTr="000B2BFC">
        <w:tc>
          <w:tcPr>
            <w:tcW w:w="1134" w:type="dxa"/>
          </w:tcPr>
          <w:p w14:paraId="48756D35" w14:textId="77777777" w:rsidR="005E399B" w:rsidRPr="006070FD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14:paraId="48756D36" w14:textId="77777777" w:rsidR="005E399B" w:rsidRPr="006070FD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14:paraId="48756D37" w14:textId="77777777" w:rsidR="005E399B" w:rsidRPr="006070FD" w:rsidRDefault="006F4745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Elektrische Systemtechnik</w:t>
            </w:r>
            <w:r w:rsidR="005E399B" w:rsidRPr="006070FD">
              <w:rPr>
                <w:rFonts w:ascii="Arial Narrow" w:hAnsi="Arial Narrow" w:cs="Arial"/>
                <w:b/>
              </w:rPr>
              <w:t xml:space="preserve">: </w:t>
            </w:r>
            <w:r w:rsidR="00B73CEA" w:rsidRPr="006070FD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14:paraId="48756D38" w14:textId="77777777" w:rsidR="005E399B" w:rsidRPr="006070FD" w:rsidRDefault="00901C32" w:rsidP="00901C32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  <w:r w:rsidR="005E399B" w:rsidRPr="006070FD">
              <w:rPr>
                <w:rFonts w:ascii="Arial Narrow" w:hAnsi="Arial Narrow" w:cs="Arial"/>
                <w:b/>
              </w:rPr>
              <w:t>.</w:t>
            </w:r>
            <w:r w:rsidR="006F4745" w:rsidRPr="006070FD">
              <w:rPr>
                <w:rFonts w:ascii="Arial Narrow" w:hAnsi="Arial Narrow" w:cs="Arial"/>
                <w:b/>
              </w:rPr>
              <w:t xml:space="preserve"> </w:t>
            </w:r>
            <w:r w:rsidR="005E399B" w:rsidRPr="006070FD">
              <w:rPr>
                <w:rFonts w:ascii="Arial Narrow" w:hAnsi="Arial Narrow" w:cs="Arial"/>
                <w:b/>
              </w:rPr>
              <w:t xml:space="preserve">Sem. </w:t>
            </w:r>
            <w:r>
              <w:rPr>
                <w:rFonts w:ascii="Arial Narrow" w:hAnsi="Arial Narrow" w:cs="Arial"/>
                <w:b/>
                <w:color w:val="FF0000"/>
              </w:rPr>
              <w:t>2</w:t>
            </w:r>
            <w:r w:rsidR="005E399B" w:rsidRPr="006070FD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RPr="002D491F" w14:paraId="48756D3D" w14:textId="77777777" w:rsidTr="00085AE3">
        <w:tc>
          <w:tcPr>
            <w:tcW w:w="1134" w:type="dxa"/>
          </w:tcPr>
          <w:p w14:paraId="48756D3A" w14:textId="77777777" w:rsidR="009A42CB" w:rsidRPr="006070FD" w:rsidRDefault="009A42C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0" w:type="dxa"/>
          </w:tcPr>
          <w:p w14:paraId="48756D3B" w14:textId="77777777" w:rsidR="009A42CB" w:rsidRPr="006070FD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3C" w14:textId="77777777" w:rsidR="009A42CB" w:rsidRPr="001C069F" w:rsidRDefault="00685EA0" w:rsidP="00685EA0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Aufteilung abhängig von den Klassen</w:t>
            </w:r>
            <w:r w:rsidR="006070FD" w:rsidRPr="001C069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070FD" w:rsidRPr="002D491F" w14:paraId="48756D41" w14:textId="77777777" w:rsidTr="00085AE3">
        <w:tc>
          <w:tcPr>
            <w:tcW w:w="1134" w:type="dxa"/>
          </w:tcPr>
          <w:p w14:paraId="48756D3E" w14:textId="77777777" w:rsidR="006070FD" w:rsidRPr="006070FD" w:rsidRDefault="006070FD" w:rsidP="00A277A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14:paraId="48756D3F" w14:textId="77777777" w:rsidR="006070FD" w:rsidRPr="006070FD" w:rsidRDefault="006070FD" w:rsidP="00A277A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40" w14:textId="77777777" w:rsidR="006070FD" w:rsidRPr="00685EA0" w:rsidRDefault="00685EA0" w:rsidP="00A277A0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6070FD" w:rsidRPr="002D491F" w14:paraId="48756D45" w14:textId="77777777" w:rsidTr="00085AE3">
        <w:tc>
          <w:tcPr>
            <w:tcW w:w="1134" w:type="dxa"/>
          </w:tcPr>
          <w:p w14:paraId="48756D42" w14:textId="77777777"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14:paraId="48756D43" w14:textId="77777777"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44" w14:textId="77777777" w:rsidR="006070FD" w:rsidRPr="00685EA0" w:rsidRDefault="00685EA0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6070FD" w:rsidRPr="002D491F" w14:paraId="48756D49" w14:textId="77777777" w:rsidTr="00085AE3">
        <w:tc>
          <w:tcPr>
            <w:tcW w:w="1134" w:type="dxa"/>
          </w:tcPr>
          <w:p w14:paraId="48756D46" w14:textId="77777777"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14:paraId="48756D47" w14:textId="77777777"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48" w14:textId="77777777" w:rsidR="006070FD" w:rsidRPr="00685EA0" w:rsidRDefault="00685EA0" w:rsidP="006070FD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6070FD" w:rsidRPr="002D491F" w14:paraId="48756D4D" w14:textId="77777777" w:rsidTr="00085AE3">
        <w:tc>
          <w:tcPr>
            <w:tcW w:w="1134" w:type="dxa"/>
          </w:tcPr>
          <w:p w14:paraId="48756D4A" w14:textId="77777777"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14:paraId="48756D4B" w14:textId="77777777"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4C" w14:textId="77777777" w:rsidR="006070FD" w:rsidRPr="00685EA0" w:rsidRDefault="00685EA0" w:rsidP="006070FD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color w:val="FF0000"/>
                <w:sz w:val="24"/>
                <w:szCs w:val="24"/>
              </w:rPr>
              <w:t>ET Fitness für Elektroberufe; Theorie + Berechnungsserien lösen</w:t>
            </w:r>
          </w:p>
        </w:tc>
      </w:tr>
      <w:tr w:rsidR="006070FD" w:rsidRPr="002D491F" w14:paraId="48756D51" w14:textId="77777777" w:rsidTr="00085AE3">
        <w:tc>
          <w:tcPr>
            <w:tcW w:w="1134" w:type="dxa"/>
          </w:tcPr>
          <w:p w14:paraId="48756D4E" w14:textId="77777777"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14:paraId="48756D4F" w14:textId="77777777"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50" w14:textId="77777777" w:rsidR="006070FD" w:rsidRPr="00685EA0" w:rsidRDefault="00685EA0" w:rsidP="00685EA0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</w:t>
            </w:r>
            <w:r>
              <w:rPr>
                <w:rFonts w:ascii="Arial Narrow" w:hAnsi="Arial Narrow"/>
                <w:sz w:val="24"/>
                <w:szCs w:val="24"/>
                <w:highlight w:val="yellow"/>
              </w:rPr>
              <w:t xml:space="preserve">rüfung: </w:t>
            </w:r>
            <w:r w:rsidRPr="00685EA0">
              <w:rPr>
                <w:rFonts w:ascii="Arial Narrow" w:hAnsi="Arial Narrow"/>
                <w:sz w:val="24"/>
                <w:szCs w:val="24"/>
                <w:highlight w:val="yellow"/>
              </w:rPr>
              <w:t>freigegebene QV-Prüfung</w:t>
            </w:r>
          </w:p>
        </w:tc>
      </w:tr>
      <w:tr w:rsidR="006070FD" w:rsidRPr="002D491F" w14:paraId="48756D55" w14:textId="77777777" w:rsidTr="00085AE3">
        <w:tc>
          <w:tcPr>
            <w:tcW w:w="1134" w:type="dxa"/>
          </w:tcPr>
          <w:p w14:paraId="48756D52" w14:textId="77777777"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14:paraId="48756D53" w14:textId="77777777"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54" w14:textId="77777777" w:rsidR="006070FD" w:rsidRPr="00685EA0" w:rsidRDefault="00685EA0" w:rsidP="00685EA0">
            <w:pPr>
              <w:pStyle w:val="3SpaltenStoffinhaltmitTabstop"/>
              <w:tabs>
                <w:tab w:val="clear" w:pos="4191"/>
                <w:tab w:val="left" w:pos="680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proofErr w:type="spellStart"/>
            <w:r>
              <w:rPr>
                <w:rFonts w:ascii="Arial Narrow" w:hAnsi="Arial Narrow"/>
                <w:color w:val="FF0000"/>
                <w:sz w:val="24"/>
                <w:szCs w:val="24"/>
              </w:rPr>
              <w:t>BKm</w:t>
            </w:r>
            <w:proofErr w:type="spellEnd"/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(Postenarbeit)</w:t>
            </w:r>
          </w:p>
        </w:tc>
      </w:tr>
      <w:tr w:rsidR="006070FD" w:rsidRPr="002D491F" w14:paraId="48756D59" w14:textId="77777777" w:rsidTr="00085AE3">
        <w:tc>
          <w:tcPr>
            <w:tcW w:w="1134" w:type="dxa"/>
          </w:tcPr>
          <w:p w14:paraId="48756D56" w14:textId="77777777"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14:paraId="48756D57" w14:textId="77777777"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58" w14:textId="77777777" w:rsidR="006070FD" w:rsidRPr="006070FD" w:rsidRDefault="00685EA0" w:rsidP="006070FD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6070FD" w:rsidRPr="002D491F" w14:paraId="48756D5D" w14:textId="77777777" w:rsidTr="00085AE3">
        <w:tc>
          <w:tcPr>
            <w:tcW w:w="1134" w:type="dxa"/>
          </w:tcPr>
          <w:p w14:paraId="48756D5A" w14:textId="77777777"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14:paraId="48756D5B" w14:textId="77777777"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5C" w14:textId="77777777" w:rsidR="006070FD" w:rsidRPr="006070FD" w:rsidRDefault="00685EA0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proofErr w:type="spellStart"/>
            <w:r>
              <w:rPr>
                <w:rFonts w:ascii="Arial Narrow" w:hAnsi="Arial Narrow"/>
                <w:color w:val="FF0000"/>
                <w:sz w:val="24"/>
                <w:szCs w:val="24"/>
              </w:rPr>
              <w:t>BKm</w:t>
            </w:r>
            <w:proofErr w:type="spellEnd"/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(Postenarbeit)</w:t>
            </w:r>
          </w:p>
        </w:tc>
      </w:tr>
      <w:tr w:rsidR="006070FD" w:rsidRPr="002D491F" w14:paraId="48756D61" w14:textId="77777777" w:rsidTr="00085AE3">
        <w:tc>
          <w:tcPr>
            <w:tcW w:w="1134" w:type="dxa"/>
          </w:tcPr>
          <w:p w14:paraId="48756D5E" w14:textId="77777777"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14:paraId="48756D5F" w14:textId="77777777"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60" w14:textId="77777777" w:rsidR="006070FD" w:rsidRPr="006070FD" w:rsidRDefault="00685EA0" w:rsidP="006070FD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6070FD" w:rsidRPr="002D491F" w14:paraId="48756D65" w14:textId="77777777" w:rsidTr="00085AE3">
        <w:tc>
          <w:tcPr>
            <w:tcW w:w="1134" w:type="dxa"/>
          </w:tcPr>
          <w:p w14:paraId="48756D62" w14:textId="77777777"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14:paraId="48756D63" w14:textId="77777777"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64" w14:textId="77777777" w:rsidR="006070FD" w:rsidRPr="006070FD" w:rsidRDefault="00685EA0" w:rsidP="00A73871">
            <w:pPr>
              <w:pStyle w:val="4SpaltenStoffinhaltmitTabstop"/>
              <w:tabs>
                <w:tab w:val="clear" w:pos="2128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de-DE"/>
              </w:rPr>
              <w:t xml:space="preserve">Vorbereitung auf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BKm (Postenarbeit)</w:t>
            </w:r>
          </w:p>
        </w:tc>
      </w:tr>
      <w:tr w:rsidR="00685EA0" w:rsidRPr="002D491F" w14:paraId="48756D69" w14:textId="77777777" w:rsidTr="00085AE3">
        <w:tc>
          <w:tcPr>
            <w:tcW w:w="1134" w:type="dxa"/>
          </w:tcPr>
          <w:p w14:paraId="48756D66" w14:textId="77777777"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14:paraId="48756D67" w14:textId="77777777"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68" w14:textId="77777777" w:rsidR="00685EA0" w:rsidRPr="00685EA0" w:rsidRDefault="00685EA0" w:rsidP="000079DA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</w:t>
            </w:r>
            <w:r>
              <w:rPr>
                <w:rFonts w:ascii="Arial Narrow" w:hAnsi="Arial Narrow"/>
                <w:sz w:val="24"/>
                <w:szCs w:val="24"/>
                <w:highlight w:val="yellow"/>
              </w:rPr>
              <w:t xml:space="preserve">rüfung: </w:t>
            </w:r>
            <w:r w:rsidRPr="00685EA0">
              <w:rPr>
                <w:rFonts w:ascii="Arial Narrow" w:hAnsi="Arial Narrow"/>
                <w:sz w:val="24"/>
                <w:szCs w:val="24"/>
                <w:highlight w:val="yellow"/>
              </w:rPr>
              <w:t>freigegebene QV-Prüfung</w:t>
            </w:r>
          </w:p>
        </w:tc>
      </w:tr>
      <w:tr w:rsidR="00685EA0" w:rsidRPr="002D491F" w14:paraId="48756D6D" w14:textId="77777777" w:rsidTr="00085AE3">
        <w:tc>
          <w:tcPr>
            <w:tcW w:w="1134" w:type="dxa"/>
          </w:tcPr>
          <w:p w14:paraId="48756D6A" w14:textId="77777777"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14:paraId="48756D6B" w14:textId="77777777"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6C" w14:textId="77777777" w:rsidR="00685EA0" w:rsidRPr="00685EA0" w:rsidRDefault="00685EA0" w:rsidP="000079DA">
            <w:pPr>
              <w:pStyle w:val="Prfung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>BKm</w:t>
            </w:r>
            <w:proofErr w:type="spellEnd"/>
          </w:p>
        </w:tc>
      </w:tr>
      <w:tr w:rsidR="00685EA0" w:rsidRPr="002D491F" w14:paraId="48756D71" w14:textId="77777777" w:rsidTr="00085AE3">
        <w:tc>
          <w:tcPr>
            <w:tcW w:w="1134" w:type="dxa"/>
          </w:tcPr>
          <w:p w14:paraId="48756D6E" w14:textId="77777777"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14:paraId="48756D6F" w14:textId="77777777"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70" w14:textId="77777777" w:rsidR="00685EA0" w:rsidRPr="00685EA0" w:rsidRDefault="00685EA0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sz w:val="24"/>
                <w:szCs w:val="24"/>
              </w:rPr>
              <w:t>BKm</w:t>
            </w:r>
            <w:proofErr w:type="spellEnd"/>
          </w:p>
        </w:tc>
      </w:tr>
      <w:tr w:rsidR="00685EA0" w:rsidRPr="002D491F" w14:paraId="48756D75" w14:textId="77777777" w:rsidTr="00085AE3">
        <w:tc>
          <w:tcPr>
            <w:tcW w:w="1134" w:type="dxa"/>
          </w:tcPr>
          <w:p w14:paraId="48756D72" w14:textId="77777777"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14:paraId="48756D73" w14:textId="77777777"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74" w14:textId="77777777" w:rsidR="00685EA0" w:rsidRPr="00685EA0" w:rsidRDefault="00685EA0" w:rsidP="00A73871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85EA0">
              <w:rPr>
                <w:rFonts w:ascii="Arial Narrow" w:hAnsi="Arial Narrow"/>
                <w:sz w:val="24"/>
                <w:szCs w:val="24"/>
              </w:rPr>
              <w:t>freigegebene QV-Prüfungen lösen / BKm</w:t>
            </w:r>
          </w:p>
        </w:tc>
      </w:tr>
      <w:tr w:rsidR="00685EA0" w:rsidRPr="002D491F" w14:paraId="48756D79" w14:textId="77777777" w:rsidTr="00085AE3">
        <w:tc>
          <w:tcPr>
            <w:tcW w:w="1134" w:type="dxa"/>
          </w:tcPr>
          <w:p w14:paraId="48756D76" w14:textId="77777777"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14:paraId="48756D77" w14:textId="77777777"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78" w14:textId="77777777" w:rsidR="00685EA0" w:rsidRPr="00685EA0" w:rsidRDefault="00685EA0" w:rsidP="006070FD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85EA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Prüfung: freigegebene QV-Prüfung</w:t>
            </w:r>
          </w:p>
        </w:tc>
      </w:tr>
      <w:tr w:rsidR="00685EA0" w:rsidRPr="002D491F" w14:paraId="48756D7D" w14:textId="77777777" w:rsidTr="00085AE3">
        <w:tc>
          <w:tcPr>
            <w:tcW w:w="1134" w:type="dxa"/>
          </w:tcPr>
          <w:p w14:paraId="48756D7A" w14:textId="77777777"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14:paraId="48756D7B" w14:textId="77777777"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7C" w14:textId="77777777" w:rsidR="00685EA0" w:rsidRPr="00685EA0" w:rsidRDefault="00685EA0" w:rsidP="006070FD">
            <w:pPr>
              <w:pStyle w:val="Prfung"/>
              <w:tabs>
                <w:tab w:val="left" w:pos="6798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Letzter Schliff: </w:t>
            </w:r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 xml:space="preserve">freigegebene QV-Prüfungen lösen / </w:t>
            </w:r>
            <w:proofErr w:type="spellStart"/>
            <w:r w:rsidRPr="00685EA0">
              <w:rPr>
                <w:rFonts w:ascii="Arial Narrow" w:hAnsi="Arial Narrow"/>
                <w:b w:val="0"/>
                <w:sz w:val="24"/>
                <w:szCs w:val="24"/>
              </w:rPr>
              <w:t>BKm</w:t>
            </w:r>
            <w:proofErr w:type="spellEnd"/>
          </w:p>
        </w:tc>
      </w:tr>
      <w:tr w:rsidR="00685EA0" w:rsidRPr="002D491F" w14:paraId="48756D81" w14:textId="77777777" w:rsidTr="00085AE3">
        <w:tc>
          <w:tcPr>
            <w:tcW w:w="1134" w:type="dxa"/>
          </w:tcPr>
          <w:p w14:paraId="48756D7E" w14:textId="77777777"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14:paraId="48756D7F" w14:textId="77777777"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80" w14:textId="77777777" w:rsidR="00685EA0" w:rsidRPr="006070FD" w:rsidRDefault="00685EA0" w:rsidP="006070FD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5EA0" w:rsidRPr="002D491F" w14:paraId="48756D85" w14:textId="77777777" w:rsidTr="00085AE3">
        <w:tc>
          <w:tcPr>
            <w:tcW w:w="1134" w:type="dxa"/>
          </w:tcPr>
          <w:p w14:paraId="48756D82" w14:textId="77777777"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14:paraId="48756D83" w14:textId="77777777"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84" w14:textId="77777777" w:rsidR="00685EA0" w:rsidRPr="006070FD" w:rsidRDefault="00685EA0" w:rsidP="006070FD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85EA0" w:rsidRPr="002D491F" w14:paraId="48756D89" w14:textId="77777777" w:rsidTr="00085AE3">
        <w:tc>
          <w:tcPr>
            <w:tcW w:w="1134" w:type="dxa"/>
          </w:tcPr>
          <w:p w14:paraId="48756D86" w14:textId="77777777"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14:paraId="48756D87" w14:textId="77777777"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88" w14:textId="77777777" w:rsidR="00685EA0" w:rsidRPr="006070FD" w:rsidRDefault="00685EA0" w:rsidP="002A4AA0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685EA0" w:rsidRPr="002D491F" w14:paraId="48756D8D" w14:textId="77777777" w:rsidTr="00085AE3">
        <w:tc>
          <w:tcPr>
            <w:tcW w:w="1134" w:type="dxa"/>
          </w:tcPr>
          <w:p w14:paraId="48756D8A" w14:textId="77777777" w:rsidR="00685EA0" w:rsidRPr="006070FD" w:rsidRDefault="00685EA0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14:paraId="48756D8B" w14:textId="77777777" w:rsidR="00685EA0" w:rsidRPr="006070FD" w:rsidRDefault="00685EA0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8756D8C" w14:textId="77777777" w:rsidR="00685EA0" w:rsidRPr="006070FD" w:rsidRDefault="00685EA0" w:rsidP="007702E9">
            <w:pPr>
              <w:spacing w:before="120" w:after="120"/>
              <w:rPr>
                <w:rFonts w:ascii="Arial Narrow" w:hAnsi="Arial Narrow" w:cs="Arial"/>
                <w:color w:val="FF0000"/>
              </w:rPr>
            </w:pPr>
          </w:p>
        </w:tc>
      </w:tr>
      <w:tr w:rsidR="00685EA0" w:rsidRPr="002D491F" w14:paraId="48756D92" w14:textId="77777777" w:rsidTr="00C45BDE">
        <w:trPr>
          <w:trHeight w:val="1012"/>
        </w:trPr>
        <w:tc>
          <w:tcPr>
            <w:tcW w:w="10572" w:type="dxa"/>
            <w:gridSpan w:val="4"/>
          </w:tcPr>
          <w:p w14:paraId="48756D8E" w14:textId="77777777" w:rsidR="00685EA0" w:rsidRPr="006070FD" w:rsidRDefault="00685EA0" w:rsidP="001C069F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Datum: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14:paraId="48756D8F" w14:textId="77777777" w:rsidR="00685EA0" w:rsidRPr="006070FD" w:rsidRDefault="00685EA0" w:rsidP="001C069F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Unterschrift: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14:paraId="48756D90" w14:textId="77777777" w:rsidR="00685EA0" w:rsidRPr="006070FD" w:rsidRDefault="00685EA0" w:rsidP="001C069F">
            <w:pPr>
              <w:spacing w:after="120"/>
              <w:rPr>
                <w:rFonts w:ascii="Arial Narrow" w:hAnsi="Arial Narrow" w:cs="Arial"/>
              </w:rPr>
            </w:pPr>
            <w:r w:rsidRPr="006070FD">
              <w:rPr>
                <w:rFonts w:ascii="Arial Narrow" w:hAnsi="Arial Narrow" w:cs="Arial"/>
              </w:rPr>
              <w:t>Gültig für:</w:t>
            </w:r>
            <w:r w:rsidRPr="006070FD">
              <w:rPr>
                <w:rFonts w:ascii="Arial Narrow" w:hAnsi="Arial Narrow" w:cs="Arial"/>
              </w:rPr>
              <w:tab/>
              <w:t xml:space="preserve">Schuljahr </w:t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14:paraId="48756D91" w14:textId="77777777" w:rsidR="00685EA0" w:rsidRPr="006070FD" w:rsidRDefault="00685EA0" w:rsidP="00C45BDE">
            <w:pPr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Version: 1.0</w:t>
            </w:r>
          </w:p>
        </w:tc>
      </w:tr>
    </w:tbl>
    <w:p w14:paraId="48756D93" w14:textId="77777777" w:rsidR="009A2421" w:rsidRPr="001C069F" w:rsidRDefault="009A2421" w:rsidP="00367B9A">
      <w:pPr>
        <w:rPr>
          <w:rFonts w:ascii="Arial Narrow" w:hAnsi="Arial Narrow" w:cs="Arial"/>
          <w:sz w:val="4"/>
          <w:szCs w:val="4"/>
        </w:rPr>
      </w:pPr>
    </w:p>
    <w:sectPr w:rsidR="009A2421" w:rsidRPr="001C069F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6D96" w14:textId="77777777" w:rsidR="006822FC" w:rsidRDefault="006822FC">
      <w:r>
        <w:separator/>
      </w:r>
    </w:p>
  </w:endnote>
  <w:endnote w:type="continuationSeparator" w:id="0">
    <w:p w14:paraId="48756D97" w14:textId="77777777"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 w14:paraId="48756DA1" w14:textId="77777777">
      <w:trPr>
        <w:trHeight w:val="539"/>
      </w:trPr>
      <w:tc>
        <w:tcPr>
          <w:tcW w:w="7090" w:type="dxa"/>
        </w:tcPr>
        <w:p w14:paraId="48756D9E" w14:textId="77777777"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14:paraId="48756D9F" w14:textId="77777777"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14:paraId="48756DA0" w14:textId="77777777"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 wp14:anchorId="48756DA3" wp14:editId="48756DA4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756DA2" w14:textId="77777777"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6D94" w14:textId="77777777" w:rsidR="006822FC" w:rsidRDefault="006822FC">
      <w:r>
        <w:separator/>
      </w:r>
    </w:p>
  </w:footnote>
  <w:footnote w:type="continuationSeparator" w:id="0">
    <w:p w14:paraId="48756D95" w14:textId="77777777"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 w14:paraId="48756D9C" w14:textId="77777777">
      <w:trPr>
        <w:trHeight w:hRule="exact" w:val="567"/>
      </w:trPr>
      <w:tc>
        <w:tcPr>
          <w:tcW w:w="8791" w:type="dxa"/>
        </w:tcPr>
        <w:p w14:paraId="48756D98" w14:textId="77777777"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14:paraId="48756D99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14:paraId="48756D9A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14:paraId="48756D9B" w14:textId="77777777" w:rsidR="008B2C28" w:rsidRDefault="008B2C28" w:rsidP="00A73871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1E2E3A">
            <w:rPr>
              <w:rStyle w:val="Seitenzahl"/>
              <w:rFonts w:ascii="Arial" w:hAnsi="Arial" w:cs="Arial"/>
              <w:sz w:val="28"/>
            </w:rPr>
            <w:t>4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1E2E3A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14:paraId="48756D9D" w14:textId="77777777"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3553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727EB"/>
    <w:rsid w:val="0007334B"/>
    <w:rsid w:val="00075A65"/>
    <w:rsid w:val="00085AE3"/>
    <w:rsid w:val="000B1B61"/>
    <w:rsid w:val="000B2BFC"/>
    <w:rsid w:val="000C3DE7"/>
    <w:rsid w:val="000C3FEB"/>
    <w:rsid w:val="000D47F1"/>
    <w:rsid w:val="000D4B97"/>
    <w:rsid w:val="000E292D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C069F"/>
    <w:rsid w:val="001D0EFF"/>
    <w:rsid w:val="001E2E3A"/>
    <w:rsid w:val="0022107A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858A0"/>
    <w:rsid w:val="00296AD4"/>
    <w:rsid w:val="002A2E44"/>
    <w:rsid w:val="002A4056"/>
    <w:rsid w:val="002A4AA0"/>
    <w:rsid w:val="002A556E"/>
    <w:rsid w:val="002B0EC1"/>
    <w:rsid w:val="002B142B"/>
    <w:rsid w:val="002B74A4"/>
    <w:rsid w:val="002C3AF7"/>
    <w:rsid w:val="002C55AA"/>
    <w:rsid w:val="002D491F"/>
    <w:rsid w:val="002E3050"/>
    <w:rsid w:val="002F2836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108"/>
    <w:rsid w:val="004745FF"/>
    <w:rsid w:val="004823A2"/>
    <w:rsid w:val="004871A5"/>
    <w:rsid w:val="00491C46"/>
    <w:rsid w:val="004A16A1"/>
    <w:rsid w:val="004A2E1B"/>
    <w:rsid w:val="004A5BAE"/>
    <w:rsid w:val="004C45DF"/>
    <w:rsid w:val="004C796D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0FD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85EA0"/>
    <w:rsid w:val="00695035"/>
    <w:rsid w:val="006A3D74"/>
    <w:rsid w:val="006A7559"/>
    <w:rsid w:val="006B1766"/>
    <w:rsid w:val="006C61A2"/>
    <w:rsid w:val="006D25EA"/>
    <w:rsid w:val="006F4745"/>
    <w:rsid w:val="007061F8"/>
    <w:rsid w:val="007156C0"/>
    <w:rsid w:val="0073539D"/>
    <w:rsid w:val="007356A6"/>
    <w:rsid w:val="00754A91"/>
    <w:rsid w:val="007572F6"/>
    <w:rsid w:val="007702E9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3045"/>
    <w:rsid w:val="0084730B"/>
    <w:rsid w:val="00852CBA"/>
    <w:rsid w:val="00866213"/>
    <w:rsid w:val="00867AD0"/>
    <w:rsid w:val="008806EC"/>
    <w:rsid w:val="008A640D"/>
    <w:rsid w:val="008B2C28"/>
    <w:rsid w:val="008E047A"/>
    <w:rsid w:val="008E0C3E"/>
    <w:rsid w:val="00901C32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73871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0C54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C57C5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45BDE"/>
    <w:rsid w:val="00C666CD"/>
    <w:rsid w:val="00C746C7"/>
    <w:rsid w:val="00C926C9"/>
    <w:rsid w:val="00CA3A4C"/>
    <w:rsid w:val="00CC12EA"/>
    <w:rsid w:val="00CD0379"/>
    <w:rsid w:val="00CE697C"/>
    <w:rsid w:val="00CF5FB3"/>
    <w:rsid w:val="00D07FB6"/>
    <w:rsid w:val="00D10352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48756D33"/>
  <w15:docId w15:val="{3A2BD75E-A188-442B-B4B8-1267C2BA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3SpaltenStoffinhaltmitTabstop">
    <w:name w:val="3 Spalten_Stoffinhalt mit Tabstop"/>
    <w:basedOn w:val="Standard"/>
    <w:qFormat/>
    <w:rsid w:val="006070FD"/>
    <w:pPr>
      <w:tabs>
        <w:tab w:val="right" w:pos="4191"/>
      </w:tabs>
    </w:pPr>
    <w:rPr>
      <w:rFonts w:ascii="Arial" w:hAnsi="Arial" w:cs="Times New (W1)"/>
      <w:sz w:val="18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3E68-B659-4952-BCE9-3A03644B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1012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2</cp:revision>
  <cp:lastPrinted>2008-06-05T16:39:00Z</cp:lastPrinted>
  <dcterms:created xsi:type="dcterms:W3CDTF">2022-03-30T15:19:00Z</dcterms:created>
  <dcterms:modified xsi:type="dcterms:W3CDTF">2022-03-30T15:19:00Z</dcterms:modified>
</cp:coreProperties>
</file>