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2D491F" w14:paraId="0F68924B" w14:textId="77777777" w:rsidTr="00032D70">
        <w:tc>
          <w:tcPr>
            <w:tcW w:w="10572" w:type="dxa"/>
            <w:gridSpan w:val="4"/>
          </w:tcPr>
          <w:p w14:paraId="0EB9F7EA" w14:textId="77777777" w:rsidR="009A42CB" w:rsidRPr="006070FD" w:rsidRDefault="009A42CB" w:rsidP="001E2E3A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Klasse: EI</w:t>
            </w:r>
            <w:r w:rsidR="001E2E3A" w:rsidRPr="006070FD">
              <w:rPr>
                <w:rFonts w:ascii="Arial Narrow" w:hAnsi="Arial Narrow" w:cs="Arial"/>
              </w:rPr>
              <w:t>4</w:t>
            </w:r>
            <w:r w:rsidR="00381219"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</w:rPr>
              <w:tab/>
              <w:t xml:space="preserve">Lehrer: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2D491F" w14:paraId="7D44A451" w14:textId="77777777" w:rsidTr="000B2BFC">
        <w:tc>
          <w:tcPr>
            <w:tcW w:w="1134" w:type="dxa"/>
          </w:tcPr>
          <w:p w14:paraId="39C10942" w14:textId="77777777"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14:paraId="3D8D03CA" w14:textId="77777777" w:rsidR="005E399B" w:rsidRPr="006070FD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14:paraId="65D73BEA" w14:textId="77777777" w:rsidR="005E399B" w:rsidRPr="006070FD" w:rsidRDefault="006F4745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Elektrische Systemtechnik</w:t>
            </w:r>
            <w:r w:rsidR="005E399B" w:rsidRPr="006070FD">
              <w:rPr>
                <w:rFonts w:ascii="Arial Narrow" w:hAnsi="Arial Narrow" w:cs="Arial"/>
                <w:b/>
              </w:rPr>
              <w:t xml:space="preserve">: </w:t>
            </w:r>
            <w:r w:rsidR="00B73CEA" w:rsidRPr="006070FD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14:paraId="0D22708E" w14:textId="77777777" w:rsidR="005E399B" w:rsidRPr="006070FD" w:rsidRDefault="001E2E3A" w:rsidP="006070FD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  <w:r w:rsidR="005E399B" w:rsidRPr="006070FD">
              <w:rPr>
                <w:rFonts w:ascii="Arial Narrow" w:hAnsi="Arial Narrow" w:cs="Arial"/>
                <w:b/>
              </w:rPr>
              <w:t>.</w:t>
            </w:r>
            <w:r w:rsidR="006F4745" w:rsidRPr="006070FD">
              <w:rPr>
                <w:rFonts w:ascii="Arial Narrow" w:hAnsi="Arial Narrow" w:cs="Arial"/>
                <w:b/>
              </w:rPr>
              <w:t xml:space="preserve"> </w:t>
            </w:r>
            <w:r w:rsidR="005E399B" w:rsidRPr="006070FD">
              <w:rPr>
                <w:rFonts w:ascii="Arial Narrow" w:hAnsi="Arial Narrow" w:cs="Arial"/>
                <w:b/>
              </w:rPr>
              <w:t xml:space="preserve">Sem. </w:t>
            </w:r>
            <w:r w:rsidR="006070FD" w:rsidRPr="006070FD">
              <w:rPr>
                <w:rFonts w:ascii="Arial Narrow" w:hAnsi="Arial Narrow" w:cs="Arial"/>
                <w:b/>
                <w:color w:val="FF0000"/>
              </w:rPr>
              <w:t>3</w:t>
            </w:r>
            <w:r w:rsidR="005E399B" w:rsidRPr="006070FD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2D491F" w14:paraId="1BABAF8E" w14:textId="77777777" w:rsidTr="00085AE3">
        <w:tc>
          <w:tcPr>
            <w:tcW w:w="1134" w:type="dxa"/>
          </w:tcPr>
          <w:p w14:paraId="4D60A220" w14:textId="77777777" w:rsidR="009A42CB" w:rsidRPr="006070FD" w:rsidRDefault="009A42CB" w:rsidP="0043270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40" w:type="dxa"/>
          </w:tcPr>
          <w:p w14:paraId="0F387248" w14:textId="77777777" w:rsidR="009A42CB" w:rsidRPr="006070FD" w:rsidRDefault="009A42CB" w:rsidP="00432702">
            <w:pPr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384E0AB" w14:textId="77777777" w:rsidR="009A42CB" w:rsidRPr="001C069F" w:rsidRDefault="006070FD" w:rsidP="006070FD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C069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Parallel zum Unterricht starten mit </w:t>
            </w:r>
            <w:r w:rsidRPr="001C069F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ET Fitness für Elektroberufe</w:t>
            </w:r>
          </w:p>
        </w:tc>
      </w:tr>
      <w:tr w:rsidR="006070FD" w:rsidRPr="002D491F" w14:paraId="7E770FAE" w14:textId="77777777" w:rsidTr="00085AE3">
        <w:tc>
          <w:tcPr>
            <w:tcW w:w="1134" w:type="dxa"/>
          </w:tcPr>
          <w:p w14:paraId="247A8D3D" w14:textId="77777777" w:rsidR="006070FD" w:rsidRPr="006070FD" w:rsidRDefault="006070FD" w:rsidP="00A277A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14:paraId="0C892EE9" w14:textId="77777777" w:rsidR="006070FD" w:rsidRPr="006070FD" w:rsidRDefault="006070FD" w:rsidP="00A277A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BC871F0" w14:textId="4754B148" w:rsidR="00C50880" w:rsidRDefault="00C50880" w:rsidP="00C50880">
            <w:pPr>
              <w:pStyle w:val="4SpaltenStoffinhaltmitTabstop"/>
              <w:tabs>
                <w:tab w:val="clear" w:pos="2128"/>
                <w:tab w:val="left" w:pos="6655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2D491F">
              <w:rPr>
                <w:rFonts w:ascii="Arial Narrow" w:hAnsi="Arial Narrow"/>
                <w:sz w:val="24"/>
                <w:szCs w:val="24"/>
              </w:rPr>
              <w:t>Transformator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  <w:t>12.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Pr="002D491F">
              <w:rPr>
                <w:rFonts w:ascii="Arial Narrow" w:hAnsi="Arial Narrow"/>
                <w:sz w:val="24"/>
                <w:szCs w:val="24"/>
              </w:rPr>
              <w:t xml:space="preserve"> – 12.1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05D95AA5" w14:textId="03C7E9F2" w:rsidR="006070FD" w:rsidRPr="006070FD" w:rsidRDefault="00C50880" w:rsidP="00C50880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Übungen</w:t>
            </w:r>
            <w:r>
              <w:rPr>
                <w:rFonts w:ascii="Arial Narrow" w:hAnsi="Arial Narrow"/>
                <w:sz w:val="24"/>
                <w:szCs w:val="24"/>
              </w:rPr>
              <w:tab/>
              <w:t>12.14a</w:t>
            </w:r>
          </w:p>
        </w:tc>
      </w:tr>
      <w:tr w:rsidR="006070FD" w:rsidRPr="002D491F" w14:paraId="0E8DBCB7" w14:textId="77777777" w:rsidTr="00085AE3">
        <w:tc>
          <w:tcPr>
            <w:tcW w:w="1134" w:type="dxa"/>
          </w:tcPr>
          <w:p w14:paraId="38A178B4" w14:textId="77777777" w:rsidR="006070FD" w:rsidRPr="006070FD" w:rsidRDefault="006070FD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14:paraId="25A059D9" w14:textId="77777777" w:rsidR="006070FD" w:rsidRPr="006070FD" w:rsidRDefault="006070FD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74DA4CE" w14:textId="677F90F2" w:rsidR="00C50880" w:rsidRDefault="00C50880" w:rsidP="00C50880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Abschluss </w:t>
            </w:r>
            <w:r w:rsidRPr="002D491F">
              <w:rPr>
                <w:rFonts w:ascii="Arial Narrow" w:hAnsi="Arial Narrow"/>
                <w:sz w:val="24"/>
                <w:szCs w:val="24"/>
              </w:rPr>
              <w:t>Transformator</w:t>
            </w:r>
            <w:r>
              <w:rPr>
                <w:rFonts w:ascii="Arial Narrow" w:hAnsi="Arial Narrow"/>
                <w:sz w:val="24"/>
                <w:szCs w:val="24"/>
              </w:rPr>
              <w:t>en</w:t>
            </w:r>
            <w:r w:rsidRPr="002D491F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8285691" w14:textId="70030261" w:rsidR="006070FD" w:rsidRPr="006070FD" w:rsidRDefault="00C50880" w:rsidP="00C50880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</w:t>
            </w:r>
            <w:r>
              <w:rPr>
                <w:rFonts w:ascii="Arial Narrow" w:hAnsi="Arial Narrow"/>
                <w:sz w:val="24"/>
                <w:szCs w:val="24"/>
              </w:rPr>
              <w:tab/>
              <w:t>12.14</w:t>
            </w: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</w:tr>
      <w:tr w:rsidR="00900EB7" w:rsidRPr="002D491F" w14:paraId="7B8137D3" w14:textId="77777777" w:rsidTr="00085AE3">
        <w:tc>
          <w:tcPr>
            <w:tcW w:w="1134" w:type="dxa"/>
          </w:tcPr>
          <w:p w14:paraId="6E8D6942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14:paraId="420BEC55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5E764D52" w14:textId="6FA5C5CA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Repetition Transformator 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12)</w:t>
            </w:r>
            <w:r w:rsidRPr="006070FD">
              <w:rPr>
                <w:rFonts w:ascii="Arial Narrow" w:hAnsi="Arial Narrow"/>
                <w:sz w:val="24"/>
                <w:szCs w:val="24"/>
              </w:rPr>
              <w:br/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13.1 – 13.3</w:t>
            </w:r>
          </w:p>
        </w:tc>
      </w:tr>
      <w:tr w:rsidR="00900EB7" w:rsidRPr="002D491F" w14:paraId="383941FA" w14:textId="77777777" w:rsidTr="00085AE3">
        <w:tc>
          <w:tcPr>
            <w:tcW w:w="1134" w:type="dxa"/>
          </w:tcPr>
          <w:p w14:paraId="27478F37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14:paraId="7F4E0AAB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5A1B94A" w14:textId="77777777" w:rsidR="00900EB7" w:rsidRPr="006070FD" w:rsidRDefault="00900EB7" w:rsidP="00900EB7">
            <w:pPr>
              <w:pStyle w:val="3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T</w:t>
            </w:r>
            <w:r w:rsidRPr="003B05B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ransformatoren</w:t>
            </w:r>
          </w:p>
          <w:p w14:paraId="6FFC2C38" w14:textId="684E1CBA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798"/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13.4 – 13.10</w:t>
            </w:r>
          </w:p>
        </w:tc>
      </w:tr>
      <w:tr w:rsidR="00900EB7" w:rsidRPr="002D491F" w14:paraId="077986A7" w14:textId="77777777" w:rsidTr="00085AE3">
        <w:tc>
          <w:tcPr>
            <w:tcW w:w="1134" w:type="dxa"/>
          </w:tcPr>
          <w:p w14:paraId="07A4E160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14:paraId="5B66D346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2C41580" w14:textId="17B10B67" w:rsidR="00900EB7" w:rsidRPr="006070FD" w:rsidRDefault="00900EB7" w:rsidP="00900EB7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13.11 – 13.16</w:t>
            </w:r>
          </w:p>
        </w:tc>
      </w:tr>
      <w:tr w:rsidR="00900EB7" w:rsidRPr="002D491F" w14:paraId="2F440BE2" w14:textId="77777777" w:rsidTr="00085AE3">
        <w:tc>
          <w:tcPr>
            <w:tcW w:w="1134" w:type="dxa"/>
          </w:tcPr>
          <w:p w14:paraId="5C2F5C27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14:paraId="1FEF39CF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949D991" w14:textId="0E047A44" w:rsidR="00754258" w:rsidRDefault="00754258" w:rsidP="00900EB7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Schalteinrichtungen und Schutzorgane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13.1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6070FD">
              <w:rPr>
                <w:rFonts w:ascii="Arial Narrow" w:hAnsi="Arial Narrow"/>
                <w:sz w:val="24"/>
                <w:szCs w:val="24"/>
              </w:rPr>
              <w:t xml:space="preserve"> – 13.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  <w:p w14:paraId="3789746B" w14:textId="02BEB59C" w:rsidR="00900EB7" w:rsidRPr="006070FD" w:rsidRDefault="00754258" w:rsidP="00900EB7">
            <w:pPr>
              <w:pStyle w:val="3SpaltenStoffinhaltmitTabstop"/>
              <w:tabs>
                <w:tab w:val="clear" w:pos="4191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</w:t>
            </w:r>
            <w:r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20a</w:t>
            </w:r>
          </w:p>
        </w:tc>
      </w:tr>
      <w:tr w:rsidR="00900EB7" w:rsidRPr="002D491F" w14:paraId="20AB0FD2" w14:textId="77777777" w:rsidTr="00085AE3">
        <w:tc>
          <w:tcPr>
            <w:tcW w:w="1134" w:type="dxa"/>
          </w:tcPr>
          <w:p w14:paraId="60889CDD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14:paraId="73F6BA3A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5B532B25" w14:textId="24E1E7E2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Elektrische Messinstrumente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14.1 – 14.6</w:t>
            </w:r>
          </w:p>
        </w:tc>
      </w:tr>
      <w:tr w:rsidR="00900EB7" w:rsidRPr="002D491F" w14:paraId="71480B53" w14:textId="77777777" w:rsidTr="00085AE3">
        <w:tc>
          <w:tcPr>
            <w:tcW w:w="1134" w:type="dxa"/>
          </w:tcPr>
          <w:p w14:paraId="5D8ABBE9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14:paraId="2E57C492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46D544F" w14:textId="09899575" w:rsidR="00900EB7" w:rsidRPr="006070FD" w:rsidRDefault="00900EB7" w:rsidP="00900EB7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Elektrische Messinstrumente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14.7 – 14.11</w:t>
            </w:r>
          </w:p>
        </w:tc>
      </w:tr>
      <w:tr w:rsidR="00900EB7" w:rsidRPr="002D491F" w14:paraId="321EE449" w14:textId="77777777" w:rsidTr="00085AE3">
        <w:tc>
          <w:tcPr>
            <w:tcW w:w="1134" w:type="dxa"/>
          </w:tcPr>
          <w:p w14:paraId="73E76AEE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14:paraId="0FFE2F5D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729E757" w14:textId="77777777" w:rsidR="00900EB7" w:rsidRDefault="00900EB7" w:rsidP="00900EB7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Elektrische Messinstrumente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14)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14.12 – 14.1</w:t>
            </w:r>
            <w:r w:rsidR="00CF491B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256BC2DA" w14:textId="5278C24E" w:rsidR="00CF491B" w:rsidRPr="006070FD" w:rsidRDefault="00CF491B" w:rsidP="00900EB7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</w:t>
            </w:r>
            <w:r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900EB7" w:rsidRPr="002D491F" w14:paraId="0392CD51" w14:textId="77777777" w:rsidTr="00085AE3">
        <w:tc>
          <w:tcPr>
            <w:tcW w:w="1134" w:type="dxa"/>
          </w:tcPr>
          <w:p w14:paraId="66289C1C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14:paraId="3EF9C4F9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D7DF4C7" w14:textId="77777777" w:rsidR="00900EB7" w:rsidRPr="006070FD" w:rsidRDefault="00900EB7" w:rsidP="00900EB7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Prüfung Teil 13 + 14</w:t>
            </w:r>
          </w:p>
          <w:p w14:paraId="0F066664" w14:textId="6C57C0F5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80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Beleuchtungstechnik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15.1 – 15.</w:t>
            </w:r>
            <w:r w:rsidR="007928F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900EB7" w:rsidRPr="002D491F" w14:paraId="624D4B42" w14:textId="77777777" w:rsidTr="00085AE3">
        <w:tc>
          <w:tcPr>
            <w:tcW w:w="1134" w:type="dxa"/>
          </w:tcPr>
          <w:p w14:paraId="31DB5EBD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14:paraId="47CE48FC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4FD2BA98" w14:textId="788A79D2" w:rsidR="00900EB7" w:rsidRPr="009623E2" w:rsidRDefault="007928F7" w:rsidP="00900EB7">
            <w:pPr>
              <w:pStyle w:val="Prfung"/>
              <w:tabs>
                <w:tab w:val="left" w:pos="6786"/>
              </w:tabs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>Kontrollfragen</w:t>
            </w: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 xml:space="preserve"> </w:t>
            </w:r>
            <w:r w:rsidRPr="009623E2">
              <w:rPr>
                <w:rFonts w:ascii="Arial Narrow" w:hAnsi="Arial Narrow"/>
                <w:b w:val="0"/>
                <w:bCs/>
                <w:color w:val="00B050"/>
                <w:sz w:val="24"/>
                <w:szCs w:val="24"/>
              </w:rPr>
              <w:t>(Card2brain: Teil 1</w:t>
            </w:r>
            <w:r w:rsidRPr="009623E2">
              <w:rPr>
                <w:rFonts w:ascii="Arial Narrow" w:hAnsi="Arial Narrow"/>
                <w:b w:val="0"/>
                <w:bCs/>
                <w:color w:val="00B050"/>
                <w:sz w:val="24"/>
                <w:szCs w:val="24"/>
              </w:rPr>
              <w:t>5</w:t>
            </w:r>
            <w:r w:rsidRPr="009623E2">
              <w:rPr>
                <w:rFonts w:ascii="Arial Narrow" w:hAnsi="Arial Narrow"/>
                <w:b w:val="0"/>
                <w:bCs/>
                <w:color w:val="00B050"/>
                <w:sz w:val="24"/>
                <w:szCs w:val="24"/>
              </w:rPr>
              <w:t>)</w:t>
            </w: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ab/>
              <w:t>1</w:t>
            </w: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>5</w:t>
            </w: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>.</w:t>
            </w: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>4</w:t>
            </w:r>
            <w:r w:rsidRPr="009623E2">
              <w:rPr>
                <w:rFonts w:ascii="Arial Narrow" w:hAnsi="Arial Narrow"/>
                <w:b w:val="0"/>
                <w:bCs/>
                <w:sz w:val="24"/>
                <w:szCs w:val="24"/>
              </w:rPr>
              <w:t>a</w:t>
            </w:r>
          </w:p>
        </w:tc>
      </w:tr>
      <w:tr w:rsidR="00900EB7" w:rsidRPr="002D491F" w14:paraId="1F35C322" w14:textId="77777777" w:rsidTr="00085AE3">
        <w:tc>
          <w:tcPr>
            <w:tcW w:w="1134" w:type="dxa"/>
          </w:tcPr>
          <w:p w14:paraId="4A4D0E59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14:paraId="092C5157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4392464" w14:textId="3C9E28DA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Steuersysteme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16.1 – 16.6</w:t>
            </w:r>
          </w:p>
        </w:tc>
      </w:tr>
      <w:tr w:rsidR="00900EB7" w:rsidRPr="002D491F" w14:paraId="1659288F" w14:textId="77777777" w:rsidTr="00085AE3">
        <w:tc>
          <w:tcPr>
            <w:tcW w:w="1134" w:type="dxa"/>
          </w:tcPr>
          <w:p w14:paraId="6C8BA8AB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14:paraId="44D2A69A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219798F" w14:textId="1A91F62F" w:rsidR="00900EB7" w:rsidRPr="006070FD" w:rsidRDefault="00900EB7" w:rsidP="00900EB7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Steuersysteme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16.</w:t>
            </w:r>
            <w:r w:rsidRPr="003B05B3">
              <w:rPr>
                <w:rFonts w:ascii="Arial Narrow" w:hAnsi="Arial Narrow"/>
                <w:sz w:val="24"/>
                <w:szCs w:val="24"/>
              </w:rPr>
              <w:t>7 – 16</w:t>
            </w:r>
            <w:r w:rsidRPr="006070FD">
              <w:rPr>
                <w:rFonts w:ascii="Arial Narrow" w:hAnsi="Arial Narrow"/>
                <w:sz w:val="24"/>
                <w:szCs w:val="24"/>
              </w:rPr>
              <w:t>.12</w:t>
            </w:r>
          </w:p>
        </w:tc>
      </w:tr>
      <w:tr w:rsidR="00900EB7" w:rsidRPr="002D491F" w14:paraId="3743EFDB" w14:textId="77777777" w:rsidTr="00085AE3">
        <w:tc>
          <w:tcPr>
            <w:tcW w:w="1134" w:type="dxa"/>
          </w:tcPr>
          <w:p w14:paraId="7575C5F8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14:paraId="4238BAFF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2F19064B" w14:textId="77777777" w:rsidR="00900EB7" w:rsidRDefault="00900EB7" w:rsidP="00900EB7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Steuersysteme 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16)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16.13  – 16.15</w:t>
            </w:r>
          </w:p>
          <w:p w14:paraId="156AA4E0" w14:textId="1DF6E4C2" w:rsidR="009623E2" w:rsidRPr="006070FD" w:rsidRDefault="009623E2" w:rsidP="00900EB7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8F25CE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.1</w:t>
            </w:r>
            <w:r w:rsidR="008F25CE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900EB7" w:rsidRPr="002D491F" w14:paraId="761A54F4" w14:textId="77777777" w:rsidTr="00085AE3">
        <w:tc>
          <w:tcPr>
            <w:tcW w:w="1134" w:type="dxa"/>
          </w:tcPr>
          <w:p w14:paraId="44556D2A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14:paraId="1C49BE79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0AF3454B" w14:textId="77777777" w:rsidR="00900EB7" w:rsidRPr="006070FD" w:rsidRDefault="00900EB7" w:rsidP="00900EB7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>Prüfung Teil 15 + 16</w:t>
            </w:r>
          </w:p>
          <w:p w14:paraId="541CF61B" w14:textId="31B5F6EF" w:rsidR="00900EB7" w:rsidRPr="006070FD" w:rsidRDefault="00900EB7" w:rsidP="00900EB7">
            <w:pPr>
              <w:pStyle w:val="3SpaltenStoffinhaltmitTabstop"/>
              <w:tabs>
                <w:tab w:val="clear" w:pos="4191"/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Gebäudeautomation 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17.1 – 17.4</w:t>
            </w:r>
          </w:p>
        </w:tc>
      </w:tr>
      <w:tr w:rsidR="00900EB7" w:rsidRPr="002D491F" w14:paraId="5E28F338" w14:textId="77777777" w:rsidTr="00085AE3">
        <w:tc>
          <w:tcPr>
            <w:tcW w:w="1134" w:type="dxa"/>
          </w:tcPr>
          <w:p w14:paraId="6B3A0B1A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14:paraId="2CC8C508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6DEA0009" w14:textId="77777777" w:rsidR="00900EB7" w:rsidRPr="00432702" w:rsidRDefault="00900EB7" w:rsidP="00900EB7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 xml:space="preserve">Gebäudeautomation </w:t>
            </w:r>
            <w:r w:rsidRPr="00432702">
              <w:rPr>
                <w:rFonts w:ascii="Arial Narrow" w:hAnsi="Arial Narrow"/>
                <w:b w:val="0"/>
                <w:bCs/>
                <w:color w:val="00B050"/>
                <w:sz w:val="24"/>
                <w:szCs w:val="24"/>
              </w:rPr>
              <w:t>(Card2brain: Teil 17)</w:t>
            </w: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ab/>
              <w:t>17.5 – 17.</w:t>
            </w:r>
            <w:r w:rsidR="00432702"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>8</w:t>
            </w:r>
          </w:p>
          <w:p w14:paraId="2D3B7CA1" w14:textId="4DC18C64" w:rsidR="00432702" w:rsidRPr="006070FD" w:rsidRDefault="00432702" w:rsidP="00900EB7">
            <w:pPr>
              <w:pStyle w:val="Prfung"/>
              <w:tabs>
                <w:tab w:val="left" w:pos="6798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>Kontrollfragen</w:t>
            </w: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ab/>
              <w:t>1</w:t>
            </w: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>7</w:t>
            </w: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>.</w:t>
            </w: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>8</w:t>
            </w:r>
            <w:r w:rsidRPr="00432702">
              <w:rPr>
                <w:rFonts w:ascii="Arial Narrow" w:hAnsi="Arial Narrow"/>
                <w:b w:val="0"/>
                <w:bCs/>
                <w:sz w:val="24"/>
                <w:szCs w:val="24"/>
              </w:rPr>
              <w:t>a</w:t>
            </w:r>
          </w:p>
        </w:tc>
      </w:tr>
      <w:tr w:rsidR="00900EB7" w:rsidRPr="002D491F" w14:paraId="3BA7BE2F" w14:textId="77777777" w:rsidTr="00085AE3">
        <w:tc>
          <w:tcPr>
            <w:tcW w:w="1134" w:type="dxa"/>
          </w:tcPr>
          <w:p w14:paraId="6407972A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14:paraId="123F0EB6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1824178A" w14:textId="1B6CEBE0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>Netzersatzanlagen, Stromerzeugung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18.1 – 18.4</w:t>
            </w:r>
          </w:p>
        </w:tc>
      </w:tr>
      <w:tr w:rsidR="00900EB7" w:rsidRPr="002D491F" w14:paraId="04939E77" w14:textId="77777777" w:rsidTr="00085AE3">
        <w:tc>
          <w:tcPr>
            <w:tcW w:w="1134" w:type="dxa"/>
          </w:tcPr>
          <w:p w14:paraId="2D37DBA1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14:paraId="52F17F10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5DD9B8CE" w14:textId="3CA1AF04" w:rsidR="00900EB7" w:rsidRPr="006070FD" w:rsidRDefault="00900EB7" w:rsidP="00900EB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color w:val="FF0000"/>
                <w:sz w:val="24"/>
                <w:szCs w:val="24"/>
                <w:highlight w:val="yellow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>Netzersatzanlagen, Stromerzeugung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18.5 – 18.9</w:t>
            </w:r>
          </w:p>
        </w:tc>
      </w:tr>
      <w:tr w:rsidR="00900EB7" w:rsidRPr="002D491F" w14:paraId="23BDD2D5" w14:textId="77777777" w:rsidTr="00085AE3">
        <w:tc>
          <w:tcPr>
            <w:tcW w:w="1134" w:type="dxa"/>
          </w:tcPr>
          <w:p w14:paraId="2E32F6BA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14:paraId="742FF996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722CA141" w14:textId="77777777" w:rsidR="00900EB7" w:rsidRDefault="00900EB7" w:rsidP="00900EB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</w:rPr>
              <w:t xml:space="preserve">Netzersatzanlagen, Stromerzeugung </w:t>
            </w:r>
            <w:r w:rsidRPr="006070FD">
              <w:rPr>
                <w:rFonts w:ascii="Arial Narrow" w:hAnsi="Arial Narrow"/>
                <w:color w:val="00B050"/>
                <w:sz w:val="24"/>
                <w:szCs w:val="24"/>
              </w:rPr>
              <w:t>(Card2brain: Teil 18)</w:t>
            </w:r>
            <w:r w:rsidRPr="006070FD">
              <w:rPr>
                <w:rFonts w:ascii="Arial Narrow" w:hAnsi="Arial Narrow"/>
                <w:sz w:val="24"/>
                <w:szCs w:val="24"/>
              </w:rPr>
              <w:tab/>
              <w:t>18.10</w:t>
            </w:r>
          </w:p>
          <w:p w14:paraId="6F86DC49" w14:textId="103A9CE2" w:rsidR="00432702" w:rsidRPr="006070FD" w:rsidRDefault="00432702" w:rsidP="00900EB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Kontrollfragen</w:t>
            </w:r>
            <w:r>
              <w:rPr>
                <w:rFonts w:ascii="Arial Narrow" w:hAnsi="Arial Narrow"/>
                <w:sz w:val="24"/>
                <w:szCs w:val="24"/>
              </w:rPr>
              <w:tab/>
              <w:t>1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.1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900EB7" w:rsidRPr="002D491F" w14:paraId="1621343B" w14:textId="77777777" w:rsidTr="00085AE3">
        <w:tc>
          <w:tcPr>
            <w:tcW w:w="1134" w:type="dxa"/>
          </w:tcPr>
          <w:p w14:paraId="444E0806" w14:textId="77777777" w:rsidR="00900EB7" w:rsidRPr="006070FD" w:rsidRDefault="00900EB7" w:rsidP="00900EB7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070F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14:paraId="0096B56F" w14:textId="77777777" w:rsidR="00900EB7" w:rsidRPr="006070FD" w:rsidRDefault="00900EB7" w:rsidP="00900EB7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14:paraId="30BB2257" w14:textId="59D74D0E" w:rsidR="00900EB7" w:rsidRPr="00432702" w:rsidRDefault="00900EB7" w:rsidP="00432702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6070FD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Teil </w:t>
            </w:r>
            <w:r w:rsidRPr="001C069F">
              <w:rPr>
                <w:rFonts w:ascii="Arial Narrow" w:hAnsi="Arial Narrow"/>
                <w:sz w:val="24"/>
                <w:szCs w:val="24"/>
                <w:highlight w:val="yellow"/>
              </w:rPr>
              <w:t>17 + 18</w:t>
            </w:r>
          </w:p>
        </w:tc>
      </w:tr>
      <w:tr w:rsidR="00900EB7" w:rsidRPr="002D491F" w14:paraId="290DFD21" w14:textId="77777777" w:rsidTr="00C45BDE">
        <w:trPr>
          <w:trHeight w:val="1012"/>
        </w:trPr>
        <w:tc>
          <w:tcPr>
            <w:tcW w:w="10572" w:type="dxa"/>
            <w:gridSpan w:val="4"/>
          </w:tcPr>
          <w:p w14:paraId="12DD8B7F" w14:textId="77777777" w:rsidR="00900EB7" w:rsidRPr="006070FD" w:rsidRDefault="00900EB7" w:rsidP="00900EB7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Datum: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583D50FA" w14:textId="77777777" w:rsidR="00900EB7" w:rsidRPr="006070FD" w:rsidRDefault="00900EB7" w:rsidP="00900EB7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Unterschrift:</w:t>
            </w:r>
            <w:r w:rsidRPr="006070FD">
              <w:rPr>
                <w:rFonts w:ascii="Arial Narrow" w:hAnsi="Arial Narrow" w:cs="Arial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4358741A" w14:textId="77777777" w:rsidR="00900EB7" w:rsidRPr="006070FD" w:rsidRDefault="00900EB7" w:rsidP="00900EB7">
            <w:pPr>
              <w:spacing w:after="120"/>
              <w:rPr>
                <w:rFonts w:ascii="Arial Narrow" w:hAnsi="Arial Narrow" w:cs="Arial"/>
              </w:rPr>
            </w:pPr>
            <w:r w:rsidRPr="006070FD">
              <w:rPr>
                <w:rFonts w:ascii="Arial Narrow" w:hAnsi="Arial Narrow" w:cs="Arial"/>
              </w:rPr>
              <w:t>Gültig für:</w:t>
            </w:r>
            <w:r w:rsidRPr="006070FD">
              <w:rPr>
                <w:rFonts w:ascii="Arial Narrow" w:hAnsi="Arial Narrow" w:cs="Arial"/>
              </w:rPr>
              <w:tab/>
              <w:t xml:space="preserve">Schuljahr </w:t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  <w:r w:rsidRPr="006070FD">
              <w:rPr>
                <w:rFonts w:ascii="Arial Narrow" w:hAnsi="Arial Narrow" w:cs="Arial"/>
                <w:u w:val="single"/>
              </w:rPr>
              <w:tab/>
            </w:r>
          </w:p>
          <w:p w14:paraId="336AF38B" w14:textId="77777777" w:rsidR="00900EB7" w:rsidRPr="006070FD" w:rsidRDefault="00900EB7" w:rsidP="00900EB7">
            <w:pPr>
              <w:rPr>
                <w:rFonts w:ascii="Arial Narrow" w:hAnsi="Arial Narrow" w:cs="Arial"/>
                <w:u w:val="single"/>
              </w:rPr>
            </w:pPr>
            <w:r w:rsidRPr="006070FD">
              <w:rPr>
                <w:rFonts w:ascii="Arial Narrow" w:hAnsi="Arial Narrow" w:cs="Arial"/>
              </w:rPr>
              <w:t>Version: 1.0</w:t>
            </w:r>
          </w:p>
        </w:tc>
      </w:tr>
    </w:tbl>
    <w:p w14:paraId="18B4A878" w14:textId="77777777" w:rsidR="009A2421" w:rsidRPr="001C069F" w:rsidRDefault="009A2421" w:rsidP="00367B9A">
      <w:pPr>
        <w:rPr>
          <w:rFonts w:ascii="Arial Narrow" w:hAnsi="Arial Narrow" w:cs="Arial"/>
          <w:sz w:val="4"/>
          <w:szCs w:val="4"/>
        </w:rPr>
      </w:pPr>
    </w:p>
    <w:sectPr w:rsidR="009A2421" w:rsidRPr="001C069F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B261" w14:textId="77777777" w:rsidR="006822FC" w:rsidRDefault="006822FC">
      <w:r>
        <w:separator/>
      </w:r>
    </w:p>
  </w:endnote>
  <w:endnote w:type="continuationSeparator" w:id="0">
    <w:p w14:paraId="446FFD6B" w14:textId="77777777"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 w14:paraId="24CEFA80" w14:textId="77777777">
      <w:trPr>
        <w:trHeight w:val="539"/>
      </w:trPr>
      <w:tc>
        <w:tcPr>
          <w:tcW w:w="7090" w:type="dxa"/>
        </w:tcPr>
        <w:p w14:paraId="052C95A0" w14:textId="77777777"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14:paraId="1A74BDAB" w14:textId="77777777"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14:paraId="0B9D18D9" w14:textId="77777777"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 wp14:anchorId="015E3F1F" wp14:editId="17A84242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6CC6C9" w14:textId="77777777"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CF07" w14:textId="77777777" w:rsidR="006822FC" w:rsidRDefault="006822FC">
      <w:r>
        <w:separator/>
      </w:r>
    </w:p>
  </w:footnote>
  <w:footnote w:type="continuationSeparator" w:id="0">
    <w:p w14:paraId="3F9D40B8" w14:textId="77777777"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 w14:paraId="76291776" w14:textId="77777777">
      <w:trPr>
        <w:trHeight w:hRule="exact" w:val="567"/>
      </w:trPr>
      <w:tc>
        <w:tcPr>
          <w:tcW w:w="8791" w:type="dxa"/>
        </w:tcPr>
        <w:p w14:paraId="2000CB5F" w14:textId="77777777"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14:paraId="5986B248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14:paraId="1F726BE5" w14:textId="77777777"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14:paraId="03A1EDB6" w14:textId="77777777" w:rsidR="008B2C28" w:rsidRDefault="008B2C28" w:rsidP="00A73871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1E2E3A">
            <w:rPr>
              <w:rStyle w:val="Seitenzahl"/>
              <w:rFonts w:ascii="Arial" w:hAnsi="Arial" w:cs="Arial"/>
              <w:sz w:val="28"/>
            </w:rPr>
            <w:t>4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1E2E3A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14:paraId="2175FA7D" w14:textId="77777777"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C069F"/>
    <w:rsid w:val="001D0EFF"/>
    <w:rsid w:val="001E2E3A"/>
    <w:rsid w:val="0022107A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858A0"/>
    <w:rsid w:val="00296AD4"/>
    <w:rsid w:val="002A2E44"/>
    <w:rsid w:val="002A4056"/>
    <w:rsid w:val="002A4AA0"/>
    <w:rsid w:val="002A556E"/>
    <w:rsid w:val="002B0EC1"/>
    <w:rsid w:val="002B142B"/>
    <w:rsid w:val="002B74A4"/>
    <w:rsid w:val="002C3AF7"/>
    <w:rsid w:val="002C55AA"/>
    <w:rsid w:val="002D491F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5B3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32702"/>
    <w:rsid w:val="0044174D"/>
    <w:rsid w:val="00457B6D"/>
    <w:rsid w:val="00474108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969E5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0FD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6F4745"/>
    <w:rsid w:val="007061F8"/>
    <w:rsid w:val="007156C0"/>
    <w:rsid w:val="0073539D"/>
    <w:rsid w:val="007356A6"/>
    <w:rsid w:val="00754258"/>
    <w:rsid w:val="00754A91"/>
    <w:rsid w:val="007572F6"/>
    <w:rsid w:val="007702E9"/>
    <w:rsid w:val="00777F60"/>
    <w:rsid w:val="00785AB9"/>
    <w:rsid w:val="00786A7F"/>
    <w:rsid w:val="007928F7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3045"/>
    <w:rsid w:val="0084730B"/>
    <w:rsid w:val="00852CBA"/>
    <w:rsid w:val="00866213"/>
    <w:rsid w:val="00867AD0"/>
    <w:rsid w:val="008806EC"/>
    <w:rsid w:val="008B2C28"/>
    <w:rsid w:val="008E047A"/>
    <w:rsid w:val="008E0C3E"/>
    <w:rsid w:val="008F25CE"/>
    <w:rsid w:val="00900EB7"/>
    <w:rsid w:val="00913E8C"/>
    <w:rsid w:val="00927823"/>
    <w:rsid w:val="00927931"/>
    <w:rsid w:val="00930265"/>
    <w:rsid w:val="009379F7"/>
    <w:rsid w:val="00945B7B"/>
    <w:rsid w:val="0095102A"/>
    <w:rsid w:val="009610E1"/>
    <w:rsid w:val="009623E2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73871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45BDE"/>
    <w:rsid w:val="00C50880"/>
    <w:rsid w:val="00C666CD"/>
    <w:rsid w:val="00C746C7"/>
    <w:rsid w:val="00C926C9"/>
    <w:rsid w:val="00CA3A4C"/>
    <w:rsid w:val="00CC12EA"/>
    <w:rsid w:val="00CD0379"/>
    <w:rsid w:val="00CE697C"/>
    <w:rsid w:val="00CF491B"/>
    <w:rsid w:val="00CF5FB3"/>
    <w:rsid w:val="00D07FB6"/>
    <w:rsid w:val="00D10352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411ED4BF"/>
  <w15:docId w15:val="{00775E4D-182A-4B82-ACEA-CE709F76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3SpaltenStoffinhaltmitTabstop">
    <w:name w:val="3 Spalten_Stoffinhalt mit Tabstop"/>
    <w:basedOn w:val="Standard"/>
    <w:qFormat/>
    <w:rsid w:val="006070FD"/>
    <w:pPr>
      <w:tabs>
        <w:tab w:val="right" w:pos="4191"/>
      </w:tabs>
    </w:pPr>
    <w:rPr>
      <w:rFonts w:ascii="Arial" w:hAnsi="Arial" w:cs="Times New (W1)"/>
      <w:sz w:val="18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A8EB-68E0-4995-87B7-C7373B89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1441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10</cp:revision>
  <cp:lastPrinted>2008-06-05T16:39:00Z</cp:lastPrinted>
  <dcterms:created xsi:type="dcterms:W3CDTF">2022-03-30T15:09:00Z</dcterms:created>
  <dcterms:modified xsi:type="dcterms:W3CDTF">2022-03-30T15:18:00Z</dcterms:modified>
</cp:coreProperties>
</file>