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925"/>
        <w:gridCol w:w="6639"/>
        <w:gridCol w:w="1722"/>
      </w:tblGrid>
      <w:tr w:rsidR="009A42CB" w:rsidTr="00A02FA2">
        <w:tc>
          <w:tcPr>
            <w:tcW w:w="10422" w:type="dxa"/>
            <w:gridSpan w:val="4"/>
          </w:tcPr>
          <w:p w:rsidR="009A42CB" w:rsidRPr="003C7601" w:rsidRDefault="009A42CB" w:rsidP="00032D7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Klasse: EI</w:t>
            </w:r>
            <w:r w:rsidR="00DD0DA5">
              <w:rPr>
                <w:rFonts w:ascii="Arial Narrow" w:hAnsi="Arial Narrow" w:cs="Arial"/>
              </w:rPr>
              <w:t>2</w:t>
            </w:r>
            <w:r w:rsidR="00381219"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  <w:t xml:space="preserve">Lehrer: </w:t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5E0110">
        <w:tc>
          <w:tcPr>
            <w:tcW w:w="1136" w:type="dxa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925" w:type="dxa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639" w:type="dxa"/>
            <w:shd w:val="clear" w:color="auto" w:fill="C73F8D"/>
          </w:tcPr>
          <w:p w:rsidR="005E0110" w:rsidRDefault="005E0110" w:rsidP="005E0110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BT Bearbeitungstechnik: 2. Schultag im </w:t>
            </w:r>
            <w:r w:rsidR="00DD0DA5">
              <w:rPr>
                <w:rFonts w:ascii="Arial Narrow" w:hAnsi="Arial Narrow" w:cs="Arial"/>
                <w:b/>
              </w:rPr>
              <w:t>3</w:t>
            </w:r>
            <w:r>
              <w:rPr>
                <w:rFonts w:ascii="Arial Narrow" w:hAnsi="Arial Narrow" w:cs="Arial"/>
                <w:b/>
              </w:rPr>
              <w:t>. Semester</w:t>
            </w:r>
          </w:p>
          <w:p w:rsidR="005E399B" w:rsidRPr="003C7601" w:rsidRDefault="005E0110" w:rsidP="00FA6D0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Werkstoffkunde</w:t>
            </w:r>
          </w:p>
        </w:tc>
        <w:tc>
          <w:tcPr>
            <w:tcW w:w="1722" w:type="dxa"/>
          </w:tcPr>
          <w:p w:rsidR="005E399B" w:rsidRPr="003C7601" w:rsidRDefault="00B427FD" w:rsidP="00A02FA2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bookmarkStart w:id="0" w:name="_GoBack"/>
            <w:bookmarkEnd w:id="0"/>
            <w:r w:rsidR="005E399B" w:rsidRPr="003C7601">
              <w:rPr>
                <w:rFonts w:ascii="Arial Narrow" w:hAnsi="Arial Narrow" w:cs="Arial"/>
                <w:b/>
              </w:rPr>
              <w:t xml:space="preserve">.Sem. </w:t>
            </w:r>
            <w:r w:rsidR="00A02FA2">
              <w:rPr>
                <w:rFonts w:ascii="Arial Narrow" w:hAnsi="Arial Narrow" w:cs="Arial"/>
                <w:b/>
              </w:rPr>
              <w:t>2</w:t>
            </w:r>
            <w:r w:rsidR="005E399B" w:rsidRPr="003C7601">
              <w:rPr>
                <w:rFonts w:ascii="Arial Narrow" w:hAnsi="Arial Narrow" w:cs="Arial"/>
                <w:b/>
              </w:rPr>
              <w:t xml:space="preserve"> L/</w:t>
            </w:r>
            <w:r w:rsidR="00FA6D0E">
              <w:rPr>
                <w:rFonts w:ascii="Arial Narrow" w:hAnsi="Arial Narrow" w:cs="Arial"/>
                <w:b/>
              </w:rPr>
              <w:t xml:space="preserve"> 2 </w:t>
            </w:r>
            <w:r w:rsidR="005E399B" w:rsidRPr="003C7601">
              <w:rPr>
                <w:rFonts w:ascii="Arial Narrow" w:hAnsi="Arial Narrow" w:cs="Arial"/>
                <w:b/>
              </w:rPr>
              <w:t>W</w:t>
            </w:r>
          </w:p>
        </w:tc>
      </w:tr>
      <w:tr w:rsidR="00A02FA2" w:rsidRPr="00FA6D0E" w:rsidTr="00A0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8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1/2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0DA5" w:rsidRDefault="00DD0DA5" w:rsidP="00DD0DA5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Widerstandswerkstoffe, Lote, Hartmetalle, Dauermagnete, Bimetalle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>20 –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21</w:t>
            </w:r>
          </w:p>
          <w:p w:rsidR="00DD0DA5" w:rsidRDefault="00604751" w:rsidP="00DD0DA5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Projekt: Materialbrett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47 – </w:t>
            </w:r>
            <w:r>
              <w:rPr>
                <w:rFonts w:ascii="Arial Narrow" w:hAnsi="Arial Narrow" w:cs="Arial"/>
                <w:sz w:val="24"/>
                <w:szCs w:val="24"/>
              </w:rPr>
              <w:t>50</w:t>
            </w:r>
          </w:p>
          <w:p w:rsidR="00A02FA2" w:rsidRPr="00A02FA2" w:rsidRDefault="00DD0DA5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ab S. 31</w:t>
            </w:r>
          </w:p>
        </w:tc>
      </w:tr>
      <w:tr w:rsidR="00A02FA2" w:rsidRPr="00FA6D0E" w:rsidTr="00604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276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3/4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Halbleiterwerkstoffe, Nichtmetalle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4751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Abgabe</w:t>
            </w:r>
            <w:r w:rsidRPr="00604751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 xml:space="preserve"> Materialbrett</w:t>
            </w:r>
            <w:r w:rsidRPr="00604751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ab/>
            </w:r>
            <w:r w:rsidRPr="00604751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</w:p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Projekt: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Dokumentation </w:t>
            </w:r>
            <w:r>
              <w:rPr>
                <w:rFonts w:ascii="Arial Narrow" w:hAnsi="Arial Narrow" w:cs="Arial"/>
                <w:sz w:val="24"/>
                <w:szCs w:val="24"/>
              </w:rPr>
              <w:t>Materialbrett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 xml:space="preserve">47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>
              <w:rPr>
                <w:rFonts w:ascii="Arial Narrow" w:hAnsi="Arial Narrow" w:cs="Arial"/>
                <w:sz w:val="24"/>
                <w:szCs w:val="24"/>
              </w:rPr>
              <w:t>50</w:t>
            </w:r>
          </w:p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ab S. 31</w:t>
            </w:r>
          </w:p>
          <w:p w:rsidR="0069371A" w:rsidRPr="00A02FA2" w:rsidRDefault="0069371A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2FA2" w:rsidRPr="00FA6D0E" w:rsidTr="00396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5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5/6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Feste organische Isolierstoffe, Kunststoffe, Thermoplaste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Projekt: Dokumentation Materialbrett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47 – 50</w:t>
            </w:r>
          </w:p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ab S. 31</w:t>
            </w:r>
          </w:p>
          <w:p w:rsidR="00A02FA2" w:rsidRPr="00A02FA2" w:rsidRDefault="00A02FA2" w:rsidP="00A02FA2">
            <w:pPr>
              <w:pStyle w:val="A120"/>
              <w:tabs>
                <w:tab w:val="right" w:pos="2120"/>
                <w:tab w:val="left" w:pos="7231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2FA2" w:rsidRPr="00FA6D0E" w:rsidTr="00604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83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7/8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110" w:rsidRPr="0069371A" w:rsidRDefault="005E0110" w:rsidP="005E0110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937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BT P</w:t>
            </w:r>
            <w:r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1</w:t>
            </w:r>
            <w:r w:rsidRPr="006937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  <w:r w:rsidRPr="00604751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Werkstoffkunde</w:t>
            </w:r>
            <w:r w:rsidRPr="00604751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  <w:r w:rsidR="00604751" w:rsidRPr="00604751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4</w:t>
            </w:r>
          </w:p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Feste organische Isolierstoffe, Kunststoffe</w:t>
            </w:r>
            <w:r>
              <w:rPr>
                <w:rFonts w:ascii="Arial Narrow" w:hAnsi="Arial Narrow" w:cs="Arial"/>
                <w:sz w:val="24"/>
                <w:szCs w:val="24"/>
              </w:rPr>
              <w:t>, Duro</w:t>
            </w:r>
            <w:r>
              <w:rPr>
                <w:rFonts w:ascii="Arial Narrow" w:hAnsi="Arial Narrow" w:cs="Arial"/>
                <w:sz w:val="24"/>
                <w:szCs w:val="24"/>
              </w:rPr>
              <w:t>plaste</w:t>
            </w:r>
            <w:r>
              <w:rPr>
                <w:rFonts w:ascii="Arial Narrow" w:hAnsi="Arial Narrow" w:cs="Arial"/>
                <w:sz w:val="24"/>
                <w:szCs w:val="24"/>
              </w:rPr>
              <w:t>, Elastomere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  <w:p w:rsidR="00A02FA2" w:rsidRPr="00A02FA2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Projekt: Dokumentation Materialbrett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47 – 50</w:t>
            </w:r>
          </w:p>
        </w:tc>
      </w:tr>
      <w:tr w:rsidR="00A02FA2" w:rsidRPr="00FA6D0E" w:rsidTr="008E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81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9/10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rPr>
                <w:rFonts w:ascii="Arial Narrow" w:hAnsi="Arial Narrow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Feste organische Isolierstoffe, Kunststoffe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5 - 26</w:t>
            </w:r>
          </w:p>
          <w:p w:rsidR="0069371A" w:rsidRPr="00A02FA2" w:rsidRDefault="00604751" w:rsidP="00604751">
            <w:pPr>
              <w:pStyle w:val="A120"/>
              <w:tabs>
                <w:tab w:val="right" w:pos="2120"/>
                <w:tab w:val="left" w:pos="7201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Projekt: Dokumentation Materialbrett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47 – 50</w:t>
            </w:r>
          </w:p>
        </w:tc>
      </w:tr>
      <w:tr w:rsidR="00A02FA2" w:rsidRPr="00FA6D0E" w:rsidTr="00604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7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11/12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604751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 xml:space="preserve">Abgabe </w:t>
            </w:r>
            <w:r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 xml:space="preserve">Dokumentation </w:t>
            </w:r>
            <w:r w:rsidRPr="00604751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Materialbrett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Flüssige und gasförmige Isolierstoffe, Verbundwerkstoffe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7 - 28</w:t>
            </w:r>
          </w:p>
          <w:p w:rsidR="0069371A" w:rsidRP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Projekt: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Präsentation </w:t>
            </w:r>
            <w:r>
              <w:rPr>
                <w:rFonts w:ascii="Arial Narrow" w:hAnsi="Arial Narrow" w:cs="Arial"/>
                <w:sz w:val="24"/>
                <w:szCs w:val="24"/>
              </w:rPr>
              <w:t>Materialbrett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erstellen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47 - 50</w:t>
            </w:r>
          </w:p>
          <w:p w:rsidR="0069371A" w:rsidRPr="00A02FA2" w:rsidRDefault="0069371A" w:rsidP="0069371A">
            <w:pPr>
              <w:pStyle w:val="A120"/>
              <w:tabs>
                <w:tab w:val="right" w:pos="2120"/>
                <w:tab w:val="left" w:pos="7212"/>
              </w:tabs>
              <w:spacing w:before="20" w:after="12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2FA2" w:rsidRPr="00FA6D0E" w:rsidTr="0017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3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13/14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Start Präsentationen</w:t>
            </w:r>
            <w:r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 xml:space="preserve"> </w:t>
            </w:r>
            <w:r w:rsidRPr="00604751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Materialbrett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Umweltschutz, Entsorgung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ab S. 31</w:t>
            </w:r>
          </w:p>
          <w:p w:rsidR="0069371A" w:rsidRPr="00A02FA2" w:rsidRDefault="0069371A" w:rsidP="0069371A">
            <w:pPr>
              <w:pStyle w:val="A120"/>
              <w:tabs>
                <w:tab w:val="right" w:pos="2120"/>
                <w:tab w:val="left" w:pos="7186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2FA2" w:rsidRPr="00FA6D0E" w:rsidTr="00B03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3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15/16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Abschluss</w:t>
            </w:r>
            <w:r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 xml:space="preserve"> Präsentationen </w:t>
            </w:r>
            <w:r w:rsidRPr="00604751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Materialbrett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Asbest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  <w:p w:rsidR="00604751" w:rsidRDefault="00604751" w:rsidP="00604751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ab S. 31</w:t>
            </w:r>
          </w:p>
          <w:p w:rsidR="00A02FA2" w:rsidRPr="00A02FA2" w:rsidRDefault="00A02FA2" w:rsidP="0069371A">
            <w:pPr>
              <w:pStyle w:val="A120"/>
              <w:tabs>
                <w:tab w:val="right" w:pos="2120"/>
                <w:tab w:val="left" w:pos="7216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2FA2" w:rsidRPr="00FA6D0E" w:rsidTr="00C0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4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17/18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27FD" w:rsidRPr="0069371A" w:rsidRDefault="00B427FD" w:rsidP="00B427FD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937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BT P</w:t>
            </w:r>
            <w:r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2</w:t>
            </w:r>
            <w:r w:rsidRPr="006937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 </w:t>
            </w:r>
            <w:r w:rsidRPr="00604751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 xml:space="preserve">Werkstoffkunde </w:t>
            </w:r>
            <w:r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5</w:t>
            </w:r>
          </w:p>
          <w:p w:rsidR="00B427FD" w:rsidRDefault="00B427FD" w:rsidP="00B427FD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Gesamtrepetion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24</w:t>
            </w:r>
          </w:p>
          <w:p w:rsidR="0069371A" w:rsidRPr="00A02FA2" w:rsidRDefault="00B427FD" w:rsidP="00B427FD">
            <w:pPr>
              <w:pStyle w:val="A120"/>
              <w:tabs>
                <w:tab w:val="right" w:pos="2120"/>
                <w:tab w:val="left" w:pos="7231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Notenbesprechung Projekt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47 – 50</w:t>
            </w:r>
          </w:p>
        </w:tc>
      </w:tr>
      <w:tr w:rsidR="00A02FA2" w:rsidRPr="00F4354C" w:rsidTr="00CD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53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19/20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69371A" w:rsidRDefault="0069371A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69371A">
              <w:rPr>
                <w:rFonts w:ascii="Arial Narrow" w:hAnsi="Arial Narrow" w:cs="Arial"/>
                <w:sz w:val="24"/>
                <w:szCs w:val="24"/>
              </w:rPr>
              <w:t>Reserve</w:t>
            </w:r>
          </w:p>
        </w:tc>
      </w:tr>
      <w:tr w:rsidR="00B504DC" w:rsidTr="00A02FA2">
        <w:trPr>
          <w:trHeight w:val="2036"/>
        </w:trPr>
        <w:tc>
          <w:tcPr>
            <w:tcW w:w="10422" w:type="dxa"/>
            <w:gridSpan w:val="4"/>
          </w:tcPr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Datum: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Unterschrift: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</w:rPr>
            </w:pPr>
            <w:r w:rsidRPr="003C7601">
              <w:rPr>
                <w:rFonts w:ascii="Arial Narrow" w:hAnsi="Arial Narrow" w:cs="Arial"/>
              </w:rPr>
              <w:t>Gültig für:</w:t>
            </w:r>
            <w:r w:rsidRPr="003C7601">
              <w:rPr>
                <w:rFonts w:ascii="Arial Narrow" w:hAnsi="Arial Narrow" w:cs="Arial"/>
              </w:rPr>
              <w:tab/>
              <w:t xml:space="preserve">Schuljahr </w:t>
            </w:r>
            <w:r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  <w:u w:val="single"/>
              </w:rPr>
              <w:tab/>
            </w:r>
          </w:p>
          <w:p w:rsidR="00B504DC" w:rsidRPr="003C7601" w:rsidRDefault="004509C0" w:rsidP="004509C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69371A" w:rsidRDefault="009A2421" w:rsidP="00367B9A">
      <w:pPr>
        <w:rPr>
          <w:sz w:val="4"/>
          <w:szCs w:val="4"/>
        </w:rPr>
      </w:pPr>
    </w:p>
    <w:sectPr w:rsidR="009A2421" w:rsidRPr="0069371A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84"/>
      <w:gridCol w:w="2846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9"/>
      <w:gridCol w:w="1703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 w:rsidRPr="008B012D">
            <w:rPr>
              <w:rFonts w:ascii="Arial" w:hAnsi="Arial" w:cs="Arial"/>
              <w:color w:val="00B050"/>
              <w:sz w:val="28"/>
            </w:rPr>
            <w:t xml:space="preserve"> </w:t>
          </w:r>
          <w:r w:rsidR="008B012D" w:rsidRPr="008B012D">
            <w:rPr>
              <w:rFonts w:ascii="Arial" w:hAnsi="Arial" w:cs="Arial"/>
              <w:color w:val="00B050"/>
              <w:sz w:val="28"/>
            </w:rPr>
            <w:t>(Zweiter Schultag)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AE7BF6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DD0DA5">
            <w:rPr>
              <w:rStyle w:val="Seitenzahl"/>
              <w:rFonts w:ascii="Arial" w:hAnsi="Arial" w:cs="Arial"/>
              <w:sz w:val="28"/>
            </w:rPr>
            <w:t>2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DD0DA5">
            <w:rPr>
              <w:rStyle w:val="Seitenzahl"/>
              <w:rFonts w:ascii="Arial" w:hAnsi="Arial" w:cs="Arial"/>
              <w:sz w:val="28"/>
            </w:rPr>
            <w:t>1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3553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FB"/>
    <w:rsid w:val="000053EC"/>
    <w:rsid w:val="000061FC"/>
    <w:rsid w:val="00031250"/>
    <w:rsid w:val="00032D70"/>
    <w:rsid w:val="00037D39"/>
    <w:rsid w:val="00047498"/>
    <w:rsid w:val="00061BF4"/>
    <w:rsid w:val="000727EB"/>
    <w:rsid w:val="0007334B"/>
    <w:rsid w:val="00075A65"/>
    <w:rsid w:val="00085AE3"/>
    <w:rsid w:val="000B1B61"/>
    <w:rsid w:val="000C3DE7"/>
    <w:rsid w:val="000C3FEB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0578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A3246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09C0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E36"/>
    <w:rsid w:val="00525A1E"/>
    <w:rsid w:val="00544E9A"/>
    <w:rsid w:val="00546E67"/>
    <w:rsid w:val="00553C01"/>
    <w:rsid w:val="00583B24"/>
    <w:rsid w:val="00584144"/>
    <w:rsid w:val="00585541"/>
    <w:rsid w:val="00586CFF"/>
    <w:rsid w:val="005924C2"/>
    <w:rsid w:val="005B02F7"/>
    <w:rsid w:val="005B0731"/>
    <w:rsid w:val="005D39CF"/>
    <w:rsid w:val="005D66A0"/>
    <w:rsid w:val="005E0110"/>
    <w:rsid w:val="005E2A2E"/>
    <w:rsid w:val="005E399B"/>
    <w:rsid w:val="00601B7A"/>
    <w:rsid w:val="00604751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371A"/>
    <w:rsid w:val="00695035"/>
    <w:rsid w:val="006A3D74"/>
    <w:rsid w:val="006A7559"/>
    <w:rsid w:val="006B1766"/>
    <w:rsid w:val="006C61A2"/>
    <w:rsid w:val="006D25EA"/>
    <w:rsid w:val="007061F8"/>
    <w:rsid w:val="007156C0"/>
    <w:rsid w:val="0073539D"/>
    <w:rsid w:val="007356A6"/>
    <w:rsid w:val="00754A91"/>
    <w:rsid w:val="007572F6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012D"/>
    <w:rsid w:val="008B2C28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C1E1A"/>
    <w:rsid w:val="009D3B40"/>
    <w:rsid w:val="009D512E"/>
    <w:rsid w:val="009E10C9"/>
    <w:rsid w:val="009E1A57"/>
    <w:rsid w:val="009E4AF8"/>
    <w:rsid w:val="009E53BB"/>
    <w:rsid w:val="009F4CFA"/>
    <w:rsid w:val="00A02FA2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355A"/>
    <w:rsid w:val="00B36E80"/>
    <w:rsid w:val="00B427FD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81631"/>
    <w:rsid w:val="00C926C9"/>
    <w:rsid w:val="00CA3A4C"/>
    <w:rsid w:val="00CC2FEB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0DA5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72A5D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A6D0E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7A54BE3D"/>
  <w15:docId w15:val="{ECB90FB9-8E5B-48AB-9504-504493A2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A120"/>
    <w:link w:val="A100Char"/>
    <w:rsid w:val="003A3246"/>
  </w:style>
  <w:style w:type="paragraph" w:customStyle="1" w:styleId="A120">
    <w:name w:val="A12_0"/>
    <w:basedOn w:val="Standard"/>
    <w:link w:val="A120Char"/>
    <w:rsid w:val="003A3246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3A3246"/>
    <w:rPr>
      <w:rFonts w:ascii="Palatino" w:hAnsi="Palatino"/>
      <w:noProof/>
      <w:lang w:eastAsia="de-DE"/>
    </w:rPr>
  </w:style>
  <w:style w:type="character" w:customStyle="1" w:styleId="A100Char">
    <w:name w:val="A10_0 Char"/>
    <w:basedOn w:val="A120Char"/>
    <w:link w:val="A100"/>
    <w:rsid w:val="003A3246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A32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0E0C-2C38-4B1C-A092-6C6CC15A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166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1342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3</cp:revision>
  <cp:lastPrinted>2008-06-05T16:39:00Z</cp:lastPrinted>
  <dcterms:created xsi:type="dcterms:W3CDTF">2018-09-07T10:35:00Z</dcterms:created>
  <dcterms:modified xsi:type="dcterms:W3CDTF">2018-09-07T10:49:00Z</dcterms:modified>
</cp:coreProperties>
</file>