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RPr="002D491F" w:rsidTr="00032D70">
        <w:tc>
          <w:tcPr>
            <w:tcW w:w="10572" w:type="dxa"/>
            <w:gridSpan w:val="4"/>
          </w:tcPr>
          <w:p w:rsidR="009A42CB" w:rsidRPr="006070FD" w:rsidRDefault="009A42CB" w:rsidP="001E2E3A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6070FD">
              <w:rPr>
                <w:rFonts w:ascii="Arial Narrow" w:hAnsi="Arial Narrow" w:cs="Arial"/>
              </w:rPr>
              <w:t>Klasse: EI</w:t>
            </w:r>
            <w:r w:rsidR="001E2E3A" w:rsidRPr="006070FD">
              <w:rPr>
                <w:rFonts w:ascii="Arial Narrow" w:hAnsi="Arial Narrow" w:cs="Arial"/>
              </w:rPr>
              <w:t>4</w:t>
            </w:r>
            <w:r w:rsidR="00381219"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</w:rPr>
              <w:tab/>
              <w:t xml:space="preserve">Lehrer: </w:t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RPr="002D491F" w:rsidTr="000B2BFC">
        <w:tc>
          <w:tcPr>
            <w:tcW w:w="1134" w:type="dxa"/>
          </w:tcPr>
          <w:p w:rsidR="005E399B" w:rsidRPr="006070FD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6070FD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FF5050"/>
          </w:tcPr>
          <w:p w:rsidR="005E399B" w:rsidRPr="006070FD" w:rsidRDefault="006F4745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Elektrische Systemtechnik</w:t>
            </w:r>
            <w:r w:rsidR="005E399B" w:rsidRPr="006070FD">
              <w:rPr>
                <w:rFonts w:ascii="Arial Narrow" w:hAnsi="Arial Narrow" w:cs="Arial"/>
                <w:b/>
              </w:rPr>
              <w:t xml:space="preserve">: </w:t>
            </w:r>
            <w:r w:rsidR="00B73CEA" w:rsidRPr="006070FD">
              <w:rPr>
                <w:rFonts w:ascii="Arial Narrow" w:hAnsi="Arial Narrow" w:cs="Arial"/>
                <w:b/>
              </w:rPr>
              <w:t>Elektrotechnik</w:t>
            </w:r>
          </w:p>
        </w:tc>
        <w:tc>
          <w:tcPr>
            <w:tcW w:w="1914" w:type="dxa"/>
          </w:tcPr>
          <w:p w:rsidR="005E399B" w:rsidRPr="006070FD" w:rsidRDefault="001E2E3A" w:rsidP="006070FD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7</w:t>
            </w:r>
            <w:r w:rsidR="005E399B" w:rsidRPr="006070FD">
              <w:rPr>
                <w:rFonts w:ascii="Arial Narrow" w:hAnsi="Arial Narrow" w:cs="Arial"/>
                <w:b/>
              </w:rPr>
              <w:t>.</w:t>
            </w:r>
            <w:r w:rsidR="006F4745" w:rsidRPr="006070FD">
              <w:rPr>
                <w:rFonts w:ascii="Arial Narrow" w:hAnsi="Arial Narrow" w:cs="Arial"/>
                <w:b/>
              </w:rPr>
              <w:t xml:space="preserve"> </w:t>
            </w:r>
            <w:r w:rsidR="005E399B" w:rsidRPr="006070FD">
              <w:rPr>
                <w:rFonts w:ascii="Arial Narrow" w:hAnsi="Arial Narrow" w:cs="Arial"/>
                <w:b/>
              </w:rPr>
              <w:t xml:space="preserve">Sem. </w:t>
            </w:r>
            <w:r w:rsidR="006070FD" w:rsidRPr="006070FD">
              <w:rPr>
                <w:rFonts w:ascii="Arial Narrow" w:hAnsi="Arial Narrow" w:cs="Arial"/>
                <w:b/>
                <w:color w:val="FF0000"/>
              </w:rPr>
              <w:t>3</w:t>
            </w:r>
            <w:r w:rsidR="005E399B" w:rsidRPr="006070FD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9A42CB" w:rsidRPr="002D491F" w:rsidTr="00085AE3">
        <w:tc>
          <w:tcPr>
            <w:tcW w:w="1134" w:type="dxa"/>
          </w:tcPr>
          <w:p w:rsidR="009A42CB" w:rsidRPr="006070FD" w:rsidRDefault="009A42C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40" w:type="dxa"/>
          </w:tcPr>
          <w:p w:rsidR="009A42CB" w:rsidRPr="006070FD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1C069F" w:rsidRDefault="006070FD" w:rsidP="006070FD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C069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Parallel zum Unterricht starten mit </w:t>
            </w:r>
            <w:r w:rsidRPr="001C069F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ET Fitness für Elektroberufe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A277A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6070FD" w:rsidRPr="006070FD" w:rsidRDefault="006070FD" w:rsidP="00A277A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070FD" w:rsidRDefault="006070FD" w:rsidP="00A277A0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Repetition Transformator  </w:t>
            </w:r>
            <w:r w:rsidRPr="006070FD">
              <w:rPr>
                <w:rFonts w:ascii="Arial Narrow" w:hAnsi="Arial Narrow"/>
                <w:color w:val="00B050"/>
                <w:sz w:val="24"/>
                <w:szCs w:val="24"/>
              </w:rPr>
              <w:t>(Card2brain: Teil 12)</w:t>
            </w:r>
            <w:r w:rsidRPr="006070FD">
              <w:rPr>
                <w:rFonts w:ascii="Arial Narrow" w:hAnsi="Arial Narrow"/>
                <w:sz w:val="24"/>
                <w:szCs w:val="24"/>
              </w:rPr>
              <w:br/>
              <w:t xml:space="preserve">Schalteinrichtungen und Schutzorgane 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13.1 – 13.3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070FD" w:rsidRDefault="003B05B3" w:rsidP="006070FD">
            <w:pPr>
              <w:pStyle w:val="3SpaltenStoffinhaltmitTabstop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T</w:t>
            </w:r>
            <w:r w:rsidRPr="003B05B3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ransformatoren</w:t>
            </w:r>
          </w:p>
          <w:p w:rsidR="006070FD" w:rsidRPr="006070FD" w:rsidRDefault="006070FD" w:rsidP="006070FD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Schalteinrichtungen und Schutzorgane 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13.4 – 13.10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070FD" w:rsidRDefault="006070FD" w:rsidP="006070FD">
            <w:pPr>
              <w:pStyle w:val="4SpaltenStoffinhaltmitTabstop"/>
              <w:tabs>
                <w:tab w:val="clear" w:pos="2128"/>
                <w:tab w:val="left" w:pos="679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Schalteinrichtungen und Schutzorgane 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13.11 – 13.16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070FD" w:rsidRDefault="006070FD" w:rsidP="006070FD">
            <w:pPr>
              <w:pStyle w:val="4SpaltenStoffinhaltmitTabstop"/>
              <w:tabs>
                <w:tab w:val="clear" w:pos="2128"/>
                <w:tab w:val="left" w:pos="679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Abschluss: Schalteinrichtungen und Schutzorgane </w:t>
            </w:r>
            <w:r w:rsidRPr="006070FD">
              <w:rPr>
                <w:rFonts w:ascii="Arial Narrow" w:hAnsi="Arial Narrow"/>
                <w:color w:val="00B050"/>
                <w:sz w:val="24"/>
                <w:szCs w:val="24"/>
              </w:rPr>
              <w:t>(Card2brain: Teil 13)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070FD" w:rsidRDefault="006070FD" w:rsidP="006070FD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Elektrische Messinstrumente 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14.1 – 14.6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070FD" w:rsidRDefault="006070FD" w:rsidP="006070FD">
            <w:pPr>
              <w:pStyle w:val="3SpaltenStoffinhaltmitTabstop"/>
              <w:tabs>
                <w:tab w:val="clear" w:pos="4191"/>
                <w:tab w:val="left" w:pos="6801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Elektrische Messinstrumente 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14.7 – 14.11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070FD" w:rsidRDefault="006070FD" w:rsidP="006070FD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Elektrische Messinstrumente </w:t>
            </w:r>
            <w:r w:rsidRPr="006070FD">
              <w:rPr>
                <w:rFonts w:ascii="Arial Narrow" w:hAnsi="Arial Narrow"/>
                <w:color w:val="00B050"/>
                <w:sz w:val="24"/>
                <w:szCs w:val="24"/>
              </w:rPr>
              <w:t>(Card2brain: Teil 14)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14.12 – 14.15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070FD" w:rsidRDefault="006070FD" w:rsidP="006070FD">
            <w:pPr>
              <w:pStyle w:val="Prfung"/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  <w:highlight w:val="yellow"/>
              </w:rPr>
              <w:t>Prüfung Teil 13 + 14</w:t>
            </w:r>
          </w:p>
          <w:p w:rsidR="006070FD" w:rsidRPr="006070FD" w:rsidRDefault="006070FD" w:rsidP="006070FD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Besprechung Beleuchtungstechnik 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15.1 – 15.5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070FD" w:rsidRDefault="006070FD" w:rsidP="006070FD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Besprechung Beleuchtungstechnik </w:t>
            </w:r>
            <w:r w:rsidRPr="006070FD">
              <w:rPr>
                <w:rFonts w:ascii="Arial Narrow" w:hAnsi="Arial Narrow"/>
                <w:color w:val="00B050"/>
                <w:sz w:val="24"/>
                <w:szCs w:val="24"/>
              </w:rPr>
              <w:t>(Card2brain: Teil 15)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15.6 – 15.9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070FD" w:rsidRDefault="006070FD" w:rsidP="00A73871">
            <w:pPr>
              <w:pStyle w:val="4SpaltenStoffinhaltmitTabstop"/>
              <w:tabs>
                <w:tab w:val="clear" w:pos="2128"/>
                <w:tab w:val="left" w:pos="6801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Steuersysteme 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16.1</w:t>
            </w:r>
            <w:r w:rsidR="003B05B3" w:rsidRPr="006070FD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Pr="006070FD">
              <w:rPr>
                <w:rFonts w:ascii="Arial Narrow" w:hAnsi="Arial Narrow"/>
                <w:sz w:val="24"/>
                <w:szCs w:val="24"/>
              </w:rPr>
              <w:t>16.6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070FD" w:rsidRDefault="006070FD" w:rsidP="006070FD">
            <w:pPr>
              <w:pStyle w:val="Prfung"/>
              <w:tabs>
                <w:tab w:val="left" w:pos="6786"/>
              </w:tabs>
              <w:rPr>
                <w:rFonts w:ascii="Arial Narrow" w:hAnsi="Arial Narrow"/>
                <w:b w:val="0"/>
                <w:sz w:val="24"/>
                <w:szCs w:val="24"/>
              </w:rPr>
            </w:pPr>
            <w:r w:rsidRPr="006070FD">
              <w:rPr>
                <w:rFonts w:ascii="Arial Narrow" w:hAnsi="Arial Narrow"/>
                <w:b w:val="0"/>
                <w:sz w:val="24"/>
                <w:szCs w:val="24"/>
              </w:rPr>
              <w:t xml:space="preserve">Steuersysteme </w:t>
            </w:r>
            <w:r w:rsidRPr="006070FD">
              <w:rPr>
                <w:rFonts w:ascii="Arial Narrow" w:hAnsi="Arial Narrow"/>
                <w:b w:val="0"/>
                <w:sz w:val="24"/>
                <w:szCs w:val="24"/>
              </w:rPr>
              <w:tab/>
              <w:t>16.</w:t>
            </w:r>
            <w:bookmarkStart w:id="0" w:name="_GoBack"/>
            <w:r w:rsidRPr="003B05B3">
              <w:rPr>
                <w:rFonts w:ascii="Arial Narrow" w:hAnsi="Arial Narrow"/>
                <w:b w:val="0"/>
                <w:sz w:val="24"/>
                <w:szCs w:val="24"/>
              </w:rPr>
              <w:t>7</w:t>
            </w:r>
            <w:r w:rsidR="003B05B3" w:rsidRPr="003B05B3">
              <w:rPr>
                <w:rFonts w:ascii="Arial Narrow" w:hAnsi="Arial Narrow"/>
                <w:b w:val="0"/>
                <w:sz w:val="24"/>
                <w:szCs w:val="24"/>
              </w:rPr>
              <w:t xml:space="preserve"> – </w:t>
            </w:r>
            <w:r w:rsidRPr="003B05B3">
              <w:rPr>
                <w:rFonts w:ascii="Arial Narrow" w:hAnsi="Arial Narrow"/>
                <w:b w:val="0"/>
                <w:sz w:val="24"/>
                <w:szCs w:val="24"/>
              </w:rPr>
              <w:t>16</w:t>
            </w:r>
            <w:bookmarkEnd w:id="0"/>
            <w:r w:rsidRPr="006070FD">
              <w:rPr>
                <w:rFonts w:ascii="Arial Narrow" w:hAnsi="Arial Narrow"/>
                <w:b w:val="0"/>
                <w:sz w:val="24"/>
                <w:szCs w:val="24"/>
              </w:rPr>
              <w:t>.12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070FD" w:rsidRDefault="006070FD" w:rsidP="006070FD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Steuersysteme  </w:t>
            </w:r>
            <w:r w:rsidRPr="006070FD">
              <w:rPr>
                <w:rFonts w:ascii="Arial Narrow" w:hAnsi="Arial Narrow"/>
                <w:color w:val="00B050"/>
                <w:sz w:val="24"/>
                <w:szCs w:val="24"/>
              </w:rPr>
              <w:t>(Card2brain: Teil 16)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 xml:space="preserve">16.13 </w:t>
            </w:r>
            <w:r w:rsidR="003B05B3" w:rsidRPr="006070FD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Pr="006070FD">
              <w:rPr>
                <w:rFonts w:ascii="Arial Narrow" w:hAnsi="Arial Narrow"/>
                <w:sz w:val="24"/>
                <w:szCs w:val="24"/>
              </w:rPr>
              <w:t>16.15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070FD" w:rsidRDefault="006070FD" w:rsidP="006070FD">
            <w:pPr>
              <w:pStyle w:val="Prfung"/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  <w:highlight w:val="yellow"/>
              </w:rPr>
              <w:t>Prüfung Teil 15 + 16</w:t>
            </w:r>
          </w:p>
          <w:p w:rsidR="006070FD" w:rsidRPr="006070FD" w:rsidRDefault="006070FD" w:rsidP="006070FD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Gebäudeautomation 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17.1 – 17.4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070FD" w:rsidRDefault="006070FD" w:rsidP="00A73871">
            <w:pPr>
              <w:pStyle w:val="4SpaltenStoffinhaltmitTabstop"/>
              <w:tabs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Gebäudeautomation 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</w:r>
            <w:r w:rsidRPr="006070FD">
              <w:rPr>
                <w:rFonts w:ascii="Arial Narrow" w:hAnsi="Arial Narrow"/>
                <w:color w:val="00B050"/>
                <w:sz w:val="24"/>
                <w:szCs w:val="24"/>
              </w:rPr>
              <w:t>(Card2brain: Teil 17)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17.5 – 17.7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070FD" w:rsidRDefault="006070FD" w:rsidP="006070FD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>Netzersatzanlagen, Stromerzeugung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18.1 – 18.4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070FD" w:rsidRDefault="006070FD" w:rsidP="006070FD">
            <w:pPr>
              <w:pStyle w:val="Prfung"/>
              <w:tabs>
                <w:tab w:val="left" w:pos="6798"/>
              </w:tabs>
              <w:rPr>
                <w:rFonts w:ascii="Arial Narrow" w:hAnsi="Arial Narrow"/>
                <w:b w:val="0"/>
                <w:sz w:val="24"/>
                <w:szCs w:val="24"/>
              </w:rPr>
            </w:pPr>
            <w:r w:rsidRPr="006070FD">
              <w:rPr>
                <w:rFonts w:ascii="Arial Narrow" w:hAnsi="Arial Narrow"/>
                <w:b w:val="0"/>
                <w:sz w:val="24"/>
                <w:szCs w:val="24"/>
              </w:rPr>
              <w:t>Netzersatzanlagen, Stromerzeugung</w:t>
            </w:r>
            <w:r w:rsidRPr="006070FD">
              <w:rPr>
                <w:rFonts w:ascii="Arial Narrow" w:hAnsi="Arial Narrow"/>
                <w:b w:val="0"/>
                <w:sz w:val="24"/>
                <w:szCs w:val="24"/>
              </w:rPr>
              <w:tab/>
              <w:t>18.5 – 18.9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070FD" w:rsidRDefault="006070FD" w:rsidP="006070FD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Netzersatzanlagen, Stromerzeugung </w:t>
            </w:r>
            <w:r w:rsidRPr="006070FD">
              <w:rPr>
                <w:rFonts w:ascii="Arial Narrow" w:hAnsi="Arial Narrow"/>
                <w:color w:val="00B050"/>
                <w:sz w:val="24"/>
                <w:szCs w:val="24"/>
              </w:rPr>
              <w:t>(Card2brain: Teil 18)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18.10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1C069F" w:rsidRPr="006070FD" w:rsidRDefault="001C069F" w:rsidP="001C069F">
            <w:pPr>
              <w:pStyle w:val="Prfung"/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Prüfung Teil </w:t>
            </w:r>
            <w:r w:rsidRPr="001C069F">
              <w:rPr>
                <w:rFonts w:ascii="Arial Narrow" w:hAnsi="Arial Narrow"/>
                <w:sz w:val="24"/>
                <w:szCs w:val="24"/>
                <w:highlight w:val="yellow"/>
              </w:rPr>
              <w:t>17 + 18</w:t>
            </w:r>
          </w:p>
          <w:p w:rsidR="006070FD" w:rsidRPr="006070FD" w:rsidRDefault="006070FD" w:rsidP="006070FD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b/>
                <w:color w:val="FF0000"/>
                <w:sz w:val="24"/>
                <w:szCs w:val="24"/>
                <w:highlight w:val="yellow"/>
              </w:rPr>
            </w:pPr>
            <w:r w:rsidRPr="006070FD">
              <w:rPr>
                <w:rFonts w:ascii="Arial Narrow" w:hAnsi="Arial Narrow"/>
                <w:color w:val="FF0000"/>
                <w:sz w:val="24"/>
                <w:szCs w:val="24"/>
              </w:rPr>
              <w:t>ET Fitness für Elektroberufe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070FD" w:rsidRDefault="006070FD" w:rsidP="002A4AA0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070FD">
              <w:rPr>
                <w:rFonts w:ascii="Arial Narrow" w:hAnsi="Arial Narrow"/>
                <w:color w:val="FF0000"/>
                <w:sz w:val="24"/>
                <w:szCs w:val="24"/>
              </w:rPr>
              <w:t>ET Fitness für Elektroberufe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070FD" w:rsidRDefault="006070FD" w:rsidP="007702E9">
            <w:pPr>
              <w:spacing w:before="120" w:after="120"/>
              <w:rPr>
                <w:rFonts w:ascii="Arial Narrow" w:hAnsi="Arial Narrow" w:cs="Arial"/>
                <w:color w:val="FF0000"/>
              </w:rPr>
            </w:pPr>
            <w:r w:rsidRPr="006070FD">
              <w:rPr>
                <w:rFonts w:ascii="Arial Narrow" w:hAnsi="Arial Narrow"/>
                <w:color w:val="FF0000"/>
              </w:rPr>
              <w:t>ET Fitness für Elektroberufe</w:t>
            </w:r>
          </w:p>
        </w:tc>
      </w:tr>
      <w:tr w:rsidR="006070FD" w:rsidRPr="002D491F" w:rsidTr="00C45BDE">
        <w:trPr>
          <w:trHeight w:val="1012"/>
        </w:trPr>
        <w:tc>
          <w:tcPr>
            <w:tcW w:w="10572" w:type="dxa"/>
            <w:gridSpan w:val="4"/>
          </w:tcPr>
          <w:p w:rsidR="006070FD" w:rsidRPr="006070FD" w:rsidRDefault="006070FD" w:rsidP="001C069F">
            <w:pPr>
              <w:spacing w:after="120"/>
              <w:rPr>
                <w:rFonts w:ascii="Arial Narrow" w:hAnsi="Arial Narrow" w:cs="Arial"/>
                <w:u w:val="single"/>
              </w:rPr>
            </w:pPr>
            <w:r w:rsidRPr="006070FD">
              <w:rPr>
                <w:rFonts w:ascii="Arial Narrow" w:hAnsi="Arial Narrow" w:cs="Arial"/>
              </w:rPr>
              <w:t>Datum:</w:t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</w:p>
          <w:p w:rsidR="006070FD" w:rsidRPr="006070FD" w:rsidRDefault="006070FD" w:rsidP="001C069F">
            <w:pPr>
              <w:spacing w:after="120"/>
              <w:rPr>
                <w:rFonts w:ascii="Arial Narrow" w:hAnsi="Arial Narrow" w:cs="Arial"/>
                <w:u w:val="single"/>
              </w:rPr>
            </w:pPr>
            <w:r w:rsidRPr="006070FD">
              <w:rPr>
                <w:rFonts w:ascii="Arial Narrow" w:hAnsi="Arial Narrow" w:cs="Arial"/>
              </w:rPr>
              <w:t>Unterschrift:</w:t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</w:p>
          <w:p w:rsidR="006070FD" w:rsidRPr="006070FD" w:rsidRDefault="006070FD" w:rsidP="001C069F">
            <w:pPr>
              <w:spacing w:after="120"/>
              <w:rPr>
                <w:rFonts w:ascii="Arial Narrow" w:hAnsi="Arial Narrow" w:cs="Arial"/>
              </w:rPr>
            </w:pPr>
            <w:r w:rsidRPr="006070FD">
              <w:rPr>
                <w:rFonts w:ascii="Arial Narrow" w:hAnsi="Arial Narrow" w:cs="Arial"/>
              </w:rPr>
              <w:t>Gültig für:</w:t>
            </w:r>
            <w:r w:rsidRPr="006070FD">
              <w:rPr>
                <w:rFonts w:ascii="Arial Narrow" w:hAnsi="Arial Narrow" w:cs="Arial"/>
              </w:rPr>
              <w:tab/>
              <w:t xml:space="preserve">Schuljahr </w:t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</w:p>
          <w:p w:rsidR="006070FD" w:rsidRPr="006070FD" w:rsidRDefault="006070FD" w:rsidP="00C45BDE">
            <w:pPr>
              <w:rPr>
                <w:rFonts w:ascii="Arial Narrow" w:hAnsi="Arial Narrow" w:cs="Arial"/>
                <w:u w:val="single"/>
              </w:rPr>
            </w:pPr>
            <w:r w:rsidRPr="006070FD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1C069F" w:rsidRDefault="009A2421" w:rsidP="00367B9A">
      <w:pPr>
        <w:rPr>
          <w:rFonts w:ascii="Arial Narrow" w:hAnsi="Arial Narrow" w:cs="Arial"/>
          <w:sz w:val="4"/>
          <w:szCs w:val="4"/>
        </w:rPr>
      </w:pPr>
    </w:p>
    <w:sectPr w:rsidR="009A2421" w:rsidRPr="001C069F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8B2C2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Elektroinstallateure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 w:rsidP="00A73871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1E2E3A">
            <w:rPr>
              <w:rStyle w:val="Seitenzahl"/>
              <w:rFonts w:ascii="Arial" w:hAnsi="Arial" w:cs="Arial"/>
              <w:sz w:val="28"/>
            </w:rPr>
            <w:t>4</w:t>
          </w:r>
          <w:r>
            <w:rPr>
              <w:rStyle w:val="Seitenzahl"/>
              <w:rFonts w:ascii="Arial" w:hAnsi="Arial" w:cs="Arial"/>
              <w:sz w:val="28"/>
            </w:rPr>
            <w:t>.</w:t>
          </w:r>
          <w:r w:rsidR="001E2E3A">
            <w:rPr>
              <w:rStyle w:val="Seitenzahl"/>
              <w:rFonts w:ascii="Arial" w:hAnsi="Arial" w:cs="Arial"/>
              <w:sz w:val="28"/>
            </w:rPr>
            <w:t>1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19457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61FC"/>
    <w:rsid w:val="00031250"/>
    <w:rsid w:val="00032D70"/>
    <w:rsid w:val="00037D39"/>
    <w:rsid w:val="00047498"/>
    <w:rsid w:val="000727EB"/>
    <w:rsid w:val="0007334B"/>
    <w:rsid w:val="00075A65"/>
    <w:rsid w:val="00085AE3"/>
    <w:rsid w:val="000B1B61"/>
    <w:rsid w:val="000B2BFC"/>
    <w:rsid w:val="000C3DE7"/>
    <w:rsid w:val="000C3FEB"/>
    <w:rsid w:val="000D47F1"/>
    <w:rsid w:val="000D4B97"/>
    <w:rsid w:val="000E292D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C069F"/>
    <w:rsid w:val="001D0EFF"/>
    <w:rsid w:val="001E2E3A"/>
    <w:rsid w:val="0022107A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858A0"/>
    <w:rsid w:val="00296AD4"/>
    <w:rsid w:val="002A2E44"/>
    <w:rsid w:val="002A4056"/>
    <w:rsid w:val="002A4AA0"/>
    <w:rsid w:val="002A556E"/>
    <w:rsid w:val="002B0EC1"/>
    <w:rsid w:val="002B142B"/>
    <w:rsid w:val="002B74A4"/>
    <w:rsid w:val="002C3AF7"/>
    <w:rsid w:val="002C55AA"/>
    <w:rsid w:val="002D491F"/>
    <w:rsid w:val="002E3050"/>
    <w:rsid w:val="002F2836"/>
    <w:rsid w:val="002F709F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B05B3"/>
    <w:rsid w:val="003B0C3A"/>
    <w:rsid w:val="003B7F7F"/>
    <w:rsid w:val="003C7601"/>
    <w:rsid w:val="003D11D2"/>
    <w:rsid w:val="003E2310"/>
    <w:rsid w:val="003E2B07"/>
    <w:rsid w:val="003F68D8"/>
    <w:rsid w:val="0041206E"/>
    <w:rsid w:val="00413B63"/>
    <w:rsid w:val="00416F93"/>
    <w:rsid w:val="0044174D"/>
    <w:rsid w:val="00457B6D"/>
    <w:rsid w:val="00474108"/>
    <w:rsid w:val="004745FF"/>
    <w:rsid w:val="004823A2"/>
    <w:rsid w:val="004871A5"/>
    <w:rsid w:val="00491C46"/>
    <w:rsid w:val="004A16A1"/>
    <w:rsid w:val="004A2E1B"/>
    <w:rsid w:val="004A5BAE"/>
    <w:rsid w:val="004C45DF"/>
    <w:rsid w:val="004C796D"/>
    <w:rsid w:val="004D2F45"/>
    <w:rsid w:val="004E44F0"/>
    <w:rsid w:val="005122AF"/>
    <w:rsid w:val="00517E36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2A2E"/>
    <w:rsid w:val="005E399B"/>
    <w:rsid w:val="00601B7A"/>
    <w:rsid w:val="00605691"/>
    <w:rsid w:val="00606397"/>
    <w:rsid w:val="006070FD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6F4745"/>
    <w:rsid w:val="007061F8"/>
    <w:rsid w:val="007156C0"/>
    <w:rsid w:val="0073539D"/>
    <w:rsid w:val="007356A6"/>
    <w:rsid w:val="00754A91"/>
    <w:rsid w:val="007572F6"/>
    <w:rsid w:val="007702E9"/>
    <w:rsid w:val="00777F60"/>
    <w:rsid w:val="00785AB9"/>
    <w:rsid w:val="00786A7F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3045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73871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E7BF6"/>
    <w:rsid w:val="00AF3CF6"/>
    <w:rsid w:val="00B00C54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45BDE"/>
    <w:rsid w:val="00C666CD"/>
    <w:rsid w:val="00C746C7"/>
    <w:rsid w:val="00C926C9"/>
    <w:rsid w:val="00CA3A4C"/>
    <w:rsid w:val="00CC12EA"/>
    <w:rsid w:val="00CD0379"/>
    <w:rsid w:val="00CE697C"/>
    <w:rsid w:val="00CF5FB3"/>
    <w:rsid w:val="00D07FB6"/>
    <w:rsid w:val="00D10352"/>
    <w:rsid w:val="00D15293"/>
    <w:rsid w:val="00D20630"/>
    <w:rsid w:val="00D27C49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1FC7"/>
    <w:rsid w:val="00E22B0A"/>
    <w:rsid w:val="00E24141"/>
    <w:rsid w:val="00E460F1"/>
    <w:rsid w:val="00E5624F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411ED4BF"/>
  <w15:docId w15:val="{00775E4D-182A-4B82-ACEA-CE709F76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4SpaltenStoffinhaltmitTabstop">
    <w:name w:val="4Spalten_Stoffinhalt mit Tabstop"/>
    <w:basedOn w:val="Standard"/>
    <w:rsid w:val="002F709F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  <w:style w:type="paragraph" w:customStyle="1" w:styleId="3SpaltenStoffinhaltmitTabstop">
    <w:name w:val="3 Spalten_Stoffinhalt mit Tabstop"/>
    <w:basedOn w:val="Standard"/>
    <w:qFormat/>
    <w:rsid w:val="006070FD"/>
    <w:pPr>
      <w:tabs>
        <w:tab w:val="right" w:pos="4191"/>
      </w:tabs>
    </w:pPr>
    <w:rPr>
      <w:rFonts w:ascii="Arial" w:hAnsi="Arial" w:cs="Times New (W1)"/>
      <w:sz w:val="18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A8EB-68E0-4995-87B7-C7373B89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1380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6</cp:revision>
  <cp:lastPrinted>2008-06-05T16:39:00Z</cp:lastPrinted>
  <dcterms:created xsi:type="dcterms:W3CDTF">2017-09-20T15:14:00Z</dcterms:created>
  <dcterms:modified xsi:type="dcterms:W3CDTF">2017-10-25T14:10:00Z</dcterms:modified>
</cp:coreProperties>
</file>